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6FF0" w14:textId="1D30AFC4" w:rsidR="00DF7124" w:rsidRPr="00F30355" w:rsidRDefault="00DF7124">
      <w:pPr>
        <w:spacing w:line="240" w:lineRule="auto"/>
      </w:pPr>
    </w:p>
    <w:p w14:paraId="53926FF1" w14:textId="77777777" w:rsidR="00F569DA" w:rsidRPr="0062645A" w:rsidRDefault="00423750" w:rsidP="00F569DA">
      <w:pPr>
        <w:pStyle w:val="15-berschrift-2"/>
        <w:rPr>
          <w:lang w:val="en-US"/>
        </w:rPr>
      </w:pPr>
      <w:r>
        <w:rPr>
          <w:lang w:val="en-US"/>
        </w:rPr>
        <w:t>Initial I</w:t>
      </w:r>
      <w:r w:rsidR="00F569DA" w:rsidRPr="0062645A">
        <w:rPr>
          <w:lang w:val="en-US"/>
        </w:rPr>
        <w:t xml:space="preserve">nformation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41"/>
        <w:gridCol w:w="6013"/>
      </w:tblGrid>
      <w:tr w:rsidR="00F569DA" w:rsidRPr="00F569DA" w14:paraId="53926FF4" w14:textId="77777777" w:rsidTr="008D6D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2" w14:textId="77777777" w:rsidR="00F569DA" w:rsidRPr="00F569DA" w:rsidRDefault="00F569DA" w:rsidP="0062645A">
            <w:pPr>
              <w:rPr>
                <w:rFonts w:ascii="Calibri" w:hAnsi="Calibri"/>
                <w:b/>
              </w:rPr>
            </w:pPr>
            <w:r w:rsidRPr="00F569DA">
              <w:rPr>
                <w:rFonts w:ascii="Calibri" w:hAnsi="Calibri"/>
                <w:b/>
              </w:rPr>
              <w:t>Date</w:t>
            </w:r>
            <w:r w:rsidR="008D6D7D">
              <w:rPr>
                <w:rFonts w:ascii="Calibri" w:hAnsi="Calibri"/>
                <w:b/>
              </w:rPr>
              <w:t xml:space="preserve"> Received</w:t>
            </w:r>
            <w:r w:rsidRPr="00F569DA">
              <w:rPr>
                <w:rFonts w:ascii="Calibri" w:hAnsi="Calibri"/>
                <w:b/>
              </w:rPr>
              <w:t>:</w:t>
            </w:r>
            <w:r w:rsidR="0062645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3" w14:textId="2FFE2128" w:rsidR="00F569DA" w:rsidRPr="00F569DA" w:rsidRDefault="006E3C59" w:rsidP="00F569D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638620593"/>
                <w:placeholder>
                  <w:docPart w:val="EB15D91EA7024B8293EB6D927A16964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520E43" w:rsidRPr="008E62D7">
                  <w:rPr>
                    <w:rFonts w:ascii="Calibri" w:hAnsi="Calibri"/>
                  </w:rPr>
                  <w:t>dd.mm.yyyy</w:t>
                </w:r>
                <w:proofErr w:type="spellEnd"/>
              </w:sdtContent>
            </w:sdt>
          </w:p>
        </w:tc>
      </w:tr>
      <w:tr w:rsidR="00F569DA" w:rsidRPr="00F569DA" w14:paraId="53926FF7" w14:textId="77777777" w:rsidTr="008D6D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5" w14:textId="77777777" w:rsidR="00F569DA" w:rsidRPr="00F569DA" w:rsidRDefault="00F569DA" w:rsidP="00F569DA">
            <w:pPr>
              <w:rPr>
                <w:rFonts w:ascii="Calibri" w:hAnsi="Calibri"/>
                <w:b/>
              </w:rPr>
            </w:pPr>
            <w:r w:rsidRPr="00F569DA">
              <w:rPr>
                <w:rFonts w:ascii="Calibri" w:hAnsi="Calibri"/>
                <w:b/>
              </w:rPr>
              <w:t>Source of lead:</w:t>
            </w:r>
            <w:r w:rsidRPr="00F569DA">
              <w:rPr>
                <w:rFonts w:ascii="Calibri" w:hAnsi="Calibri"/>
                <w:b/>
              </w:rPr>
              <w:tab/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6" w14:textId="77777777" w:rsidR="00F569DA" w:rsidRPr="00F569DA" w:rsidRDefault="006E3C59" w:rsidP="008D6D7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06100358"/>
                <w:placeholder>
                  <w:docPart w:val="82AD6BB3D01B4D1A8EF28AFD398363CA"/>
                </w:placeholder>
              </w:sdtPr>
              <w:sdtEndPr/>
              <w:sdtContent>
                <w:r w:rsidR="008D6D7D">
                  <w:rPr>
                    <w:rFonts w:ascii="Calibri" w:hAnsi="Calibri"/>
                  </w:rPr>
                  <w:t xml:space="preserve">Client </w:t>
                </w:r>
                <w:r w:rsidR="008D6D7D" w:rsidRPr="00520E43">
                  <w:rPr>
                    <w:rFonts w:ascii="Calibri" w:hAnsi="Calibri"/>
                    <w:color w:val="C00000"/>
                  </w:rPr>
                  <w:t>X</w:t>
                </w:r>
              </w:sdtContent>
            </w:sdt>
          </w:p>
        </w:tc>
      </w:tr>
      <w:tr w:rsidR="00F569DA" w:rsidRPr="00F569DA" w14:paraId="53926FFA" w14:textId="77777777" w:rsidTr="008D6D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8" w14:textId="77777777" w:rsidR="00F569DA" w:rsidRPr="00F569DA" w:rsidRDefault="00F569DA" w:rsidP="00F569DA">
            <w:pPr>
              <w:rPr>
                <w:rFonts w:ascii="Calibri" w:hAnsi="Calibri"/>
                <w:b/>
              </w:rPr>
            </w:pPr>
            <w:r w:rsidRPr="00F569DA">
              <w:rPr>
                <w:rFonts w:ascii="Calibri" w:hAnsi="Calibri"/>
                <w:b/>
              </w:rPr>
              <w:t>Allegation(s):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9" w14:textId="178D0A91" w:rsidR="00F569DA" w:rsidRPr="00F569DA" w:rsidRDefault="008D6D7D" w:rsidP="00DB0F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Our client </w:t>
            </w:r>
            <w:r w:rsidR="00DB0F5B">
              <w:rPr>
                <w:rFonts w:ascii="Calibri" w:hAnsi="Calibri"/>
              </w:rPr>
              <w:t>…..</w:t>
            </w:r>
          </w:p>
        </w:tc>
      </w:tr>
    </w:tbl>
    <w:p w14:paraId="53926FFB" w14:textId="64FF5E94" w:rsidR="00F569DA" w:rsidRPr="00F569DA" w:rsidRDefault="00F569DA" w:rsidP="00F569DA">
      <w:pPr>
        <w:rPr>
          <w:rFonts w:ascii="Calibri" w:hAnsi="Calibri"/>
        </w:rPr>
      </w:pPr>
    </w:p>
    <w:p w14:paraId="53926FFC" w14:textId="77777777" w:rsidR="00F569DA" w:rsidRPr="00426E0B" w:rsidRDefault="00F569DA" w:rsidP="00F569DA">
      <w:pPr>
        <w:pStyle w:val="15-berschrift-2"/>
        <w:rPr>
          <w:lang w:val="en-US"/>
        </w:rPr>
      </w:pPr>
      <w:r w:rsidRPr="00426E0B">
        <w:rPr>
          <w:lang w:val="en-US"/>
        </w:rPr>
        <w:t>The objective of this investigation is</w:t>
      </w:r>
      <w:r w:rsidR="00423750">
        <w:rPr>
          <w:lang w:val="en-US"/>
        </w:rPr>
        <w:t xml:space="preserve"> …</w:t>
      </w:r>
    </w:p>
    <w:p w14:paraId="53926FFD" w14:textId="3BEEE18A" w:rsidR="00423750" w:rsidRDefault="00423750" w:rsidP="00423750">
      <w:pPr>
        <w:pStyle w:val="37-Aufzhlungrot"/>
      </w:pPr>
      <w:r>
        <w:t xml:space="preserve">to </w:t>
      </w:r>
      <w:r w:rsidR="00F569DA" w:rsidRPr="00F569DA">
        <w:t xml:space="preserve">determine </w:t>
      </w:r>
      <w:r>
        <w:t xml:space="preserve">if the </w:t>
      </w:r>
      <w:r w:rsidR="00DB0F5B">
        <w:t>……</w:t>
      </w:r>
      <w:r>
        <w:t>.</w:t>
      </w:r>
    </w:p>
    <w:p w14:paraId="53926FFF" w14:textId="77777777" w:rsidR="00F569DA" w:rsidRPr="00426E0B" w:rsidRDefault="00F569DA" w:rsidP="00F569DA">
      <w:pPr>
        <w:pStyle w:val="15-berschrift-2"/>
        <w:rPr>
          <w:lang w:val="en-US"/>
        </w:rPr>
      </w:pPr>
      <w:r w:rsidRPr="00426E0B">
        <w:rPr>
          <w:lang w:val="en-US"/>
        </w:rPr>
        <w:t xml:space="preserve">Target: </w:t>
      </w:r>
    </w:p>
    <w:p w14:paraId="53927003" w14:textId="1B1637E3" w:rsidR="00ED7FB5" w:rsidRPr="00F569DA" w:rsidRDefault="00520E43" w:rsidP="00F569DA">
      <w:pPr>
        <w:rPr>
          <w:rFonts w:ascii="Calibri" w:hAnsi="Calibri"/>
          <w:color w:val="FF0000"/>
        </w:rPr>
      </w:pPr>
      <w:r w:rsidRPr="00520E43">
        <w:rPr>
          <w:rFonts w:ascii="Calibri" w:hAnsi="Calibri" w:cs="Calibri"/>
          <w:color w:val="C00000"/>
        </w:rPr>
        <w:t>&lt;Company, names, address and all other known contact details of</w:t>
      </w:r>
      <w:r w:rsidR="006819CF">
        <w:rPr>
          <w:rFonts w:ascii="Calibri" w:hAnsi="Calibri" w:cs="Calibri"/>
          <w:color w:val="C00000"/>
        </w:rPr>
        <w:t xml:space="preserve"> </w:t>
      </w:r>
      <w:r w:rsidRPr="00520E43">
        <w:rPr>
          <w:rFonts w:ascii="Calibri" w:hAnsi="Calibri" w:cs="Calibri"/>
          <w:color w:val="C00000"/>
        </w:rPr>
        <w:t>subject&gt;</w:t>
      </w:r>
      <w:r w:rsidR="00ED7FB5" w:rsidRPr="00520E43">
        <w:rPr>
          <w:color w:val="C00000"/>
        </w:rPr>
        <w:tab/>
      </w:r>
      <w:r w:rsidR="00ED7FB5">
        <w:tab/>
      </w:r>
      <w:r w:rsidR="00ED7FB5">
        <w:tab/>
      </w:r>
    </w:p>
    <w:p w14:paraId="53927004" w14:textId="77777777" w:rsidR="00F569DA" w:rsidRPr="00520E43" w:rsidRDefault="00F569DA" w:rsidP="00520E43">
      <w:pPr>
        <w:pStyle w:val="30-Standard-Block"/>
      </w:pPr>
    </w:p>
    <w:p w14:paraId="53927005" w14:textId="77777777" w:rsidR="00F569DA" w:rsidRPr="00ED7FB5" w:rsidRDefault="00F569DA" w:rsidP="00F569DA">
      <w:pPr>
        <w:pStyle w:val="15-berschrift-2"/>
        <w:rPr>
          <w:lang w:val="en-US"/>
        </w:rPr>
      </w:pPr>
      <w:r w:rsidRPr="00ED7FB5">
        <w:rPr>
          <w:lang w:val="en-US"/>
        </w:rPr>
        <w:t xml:space="preserve">Investigative Methods: </w:t>
      </w:r>
    </w:p>
    <w:p w14:paraId="53927006" w14:textId="51A9A32E" w:rsidR="00423750" w:rsidRDefault="00502486" w:rsidP="00502486">
      <w:pPr>
        <w:pStyle w:val="37-Aufzhlungrot"/>
        <w:numPr>
          <w:ilvl w:val="0"/>
          <w:numId w:val="31"/>
        </w:numPr>
      </w:pPr>
      <w:r>
        <w:t xml:space="preserve">Obtain and review </w:t>
      </w:r>
      <w:r w:rsidR="00520E43">
        <w:t>…</w:t>
      </w:r>
    </w:p>
    <w:p w14:paraId="53927007" w14:textId="421FB6DB" w:rsidR="00502486" w:rsidRDefault="00502486" w:rsidP="00502486">
      <w:pPr>
        <w:pStyle w:val="37-Aufzhlungrot"/>
        <w:numPr>
          <w:ilvl w:val="0"/>
          <w:numId w:val="31"/>
        </w:numPr>
      </w:pPr>
      <w:r>
        <w:t xml:space="preserve">Involve </w:t>
      </w:r>
      <w:r w:rsidR="00520E43">
        <w:t>…</w:t>
      </w:r>
    </w:p>
    <w:p w14:paraId="53927008" w14:textId="1E8FBFD8" w:rsidR="00F569DA" w:rsidRDefault="00423750" w:rsidP="00502486">
      <w:pPr>
        <w:pStyle w:val="37-Aufzhlungrot"/>
        <w:numPr>
          <w:ilvl w:val="0"/>
          <w:numId w:val="31"/>
        </w:numPr>
      </w:pPr>
      <w:r>
        <w:t>Conduct</w:t>
      </w:r>
      <w:r w:rsidR="00F569DA" w:rsidRPr="00F569DA">
        <w:t xml:space="preserve"> </w:t>
      </w:r>
      <w:r w:rsidR="00ED7FB5">
        <w:t xml:space="preserve">background </w:t>
      </w:r>
      <w:r>
        <w:t>re</w:t>
      </w:r>
      <w:r w:rsidR="00ED7FB5">
        <w:t xml:space="preserve">search </w:t>
      </w:r>
      <w:r w:rsidR="00520E43">
        <w:t>…</w:t>
      </w:r>
    </w:p>
    <w:p w14:paraId="0BBF777F" w14:textId="40A3BDBB" w:rsidR="000B2741" w:rsidRDefault="000B2741" w:rsidP="00502486">
      <w:pPr>
        <w:pStyle w:val="37-Aufzhlungrot"/>
        <w:numPr>
          <w:ilvl w:val="0"/>
          <w:numId w:val="31"/>
        </w:numPr>
      </w:pPr>
      <w:r>
        <w:t>Test purchase ….</w:t>
      </w:r>
    </w:p>
    <w:p w14:paraId="4E2DA5F5" w14:textId="484475B4" w:rsidR="00FB36E1" w:rsidRPr="00F569DA" w:rsidRDefault="00F569DA" w:rsidP="00FB36E1">
      <w:pPr>
        <w:pStyle w:val="37-Aufzhlungrot"/>
        <w:numPr>
          <w:ilvl w:val="0"/>
          <w:numId w:val="31"/>
        </w:numPr>
      </w:pPr>
      <w:r w:rsidRPr="00F569DA">
        <w:t xml:space="preserve">Evaluate the information </w:t>
      </w:r>
      <w:r w:rsidR="00520E43">
        <w:t>…</w:t>
      </w:r>
      <w:r w:rsidR="00FB36E1" w:rsidRPr="00FB36E1">
        <w:t xml:space="preserve"> </w:t>
      </w:r>
      <w:r w:rsidR="00FB36E1">
        <w:t>Prepare final report …</w:t>
      </w:r>
    </w:p>
    <w:p w14:paraId="5392700C" w14:textId="77777777" w:rsidR="00F569DA" w:rsidRPr="00F569DA" w:rsidRDefault="00F569DA" w:rsidP="00F569DA">
      <w:pPr>
        <w:pStyle w:val="30-Standard-Block"/>
      </w:pPr>
    </w:p>
    <w:p w14:paraId="5392700D" w14:textId="77777777" w:rsidR="00F569DA" w:rsidRPr="00502486" w:rsidRDefault="00F569DA" w:rsidP="00F569DA">
      <w:pPr>
        <w:pStyle w:val="15-berschrift-2"/>
        <w:rPr>
          <w:lang w:val="en-US"/>
        </w:rPr>
      </w:pPr>
      <w:r w:rsidRPr="00502486">
        <w:rPr>
          <w:lang w:val="en-US"/>
        </w:rPr>
        <w:t>Resources and Time Frames</w:t>
      </w:r>
    </w:p>
    <w:p w14:paraId="7BA9514B" w14:textId="3D14A326" w:rsidR="00C83FB6" w:rsidRDefault="00F569DA" w:rsidP="006E3C59">
      <w:pPr>
        <w:pStyle w:val="40-Nummerierung-Ebene1"/>
      </w:pPr>
      <w:r w:rsidRPr="00F569DA">
        <w:t xml:space="preserve">We estimate </w:t>
      </w:r>
      <w:r w:rsidR="00CA3C68">
        <w:t>one investigator</w:t>
      </w:r>
      <w:r w:rsidR="00502486">
        <w:t xml:space="preserve"> to conduct</w:t>
      </w:r>
      <w:r w:rsidR="00CA3C68">
        <w:t xml:space="preserve"> the</w:t>
      </w:r>
      <w:r w:rsidRPr="00F569DA">
        <w:t xml:space="preserve"> </w:t>
      </w:r>
      <w:r w:rsidR="00CA3C68" w:rsidRPr="00CA3C68">
        <w:t>research</w:t>
      </w:r>
      <w:r w:rsidR="00502486">
        <w:t xml:space="preserve"> within </w:t>
      </w:r>
      <w:r w:rsidR="00DB0F5B" w:rsidRPr="000B2741">
        <w:rPr>
          <w:color w:val="FF0000"/>
        </w:rPr>
        <w:t>x</w:t>
      </w:r>
      <w:r w:rsidR="000B2741" w:rsidRPr="000B2741">
        <w:rPr>
          <w:color w:val="FF0000"/>
        </w:rPr>
        <w:t>x</w:t>
      </w:r>
      <w:r w:rsidR="00992F65">
        <w:t xml:space="preserve"> </w:t>
      </w:r>
      <w:r w:rsidR="00502486">
        <w:t>h</w:t>
      </w:r>
      <w:r w:rsidR="00992F65">
        <w:t>ours</w:t>
      </w:r>
      <w:r w:rsidR="00502486">
        <w:t xml:space="preserve">. </w:t>
      </w:r>
    </w:p>
    <w:p w14:paraId="5BC3B2D5" w14:textId="1FF5F219" w:rsidR="006E3C59" w:rsidRDefault="006E3C59" w:rsidP="006E3C59">
      <w:pPr>
        <w:pStyle w:val="40-Nummerierung-Ebene1"/>
        <w:numPr>
          <w:ilvl w:val="0"/>
          <w:numId w:val="0"/>
        </w:numPr>
        <w:ind w:left="360" w:hanging="360"/>
      </w:pPr>
    </w:p>
    <w:p w14:paraId="39555CC9" w14:textId="595D9F65" w:rsidR="006E3C59" w:rsidRDefault="006E3C59" w:rsidP="006E3C59">
      <w:pPr>
        <w:pStyle w:val="40-Nummerierung-Ebene1"/>
        <w:numPr>
          <w:ilvl w:val="0"/>
          <w:numId w:val="0"/>
        </w:numPr>
        <w:ind w:left="360" w:hanging="360"/>
      </w:pPr>
    </w:p>
    <w:p w14:paraId="77B8BDF4" w14:textId="77777777" w:rsidR="006E3C59" w:rsidRDefault="006E3C59" w:rsidP="006E3C59">
      <w:pPr>
        <w:pStyle w:val="40-Nummerierung-Ebene1"/>
        <w:numPr>
          <w:ilvl w:val="0"/>
          <w:numId w:val="0"/>
        </w:numPr>
        <w:ind w:left="360" w:hanging="360"/>
      </w:pPr>
      <w:bookmarkStart w:id="0" w:name="_GoBack"/>
      <w:bookmarkEnd w:id="0"/>
    </w:p>
    <w:sectPr w:rsidR="006E3C59" w:rsidSect="00C73C9D">
      <w:headerReference w:type="default" r:id="rId8"/>
      <w:footerReference w:type="default" r:id="rId9"/>
      <w:footerReference w:type="first" r:id="rId10"/>
      <w:pgSz w:w="11906" w:h="16838"/>
      <w:pgMar w:top="1249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542C" w14:textId="77777777" w:rsidR="00465721" w:rsidRDefault="00465721">
      <w:r>
        <w:separator/>
      </w:r>
    </w:p>
  </w:endnote>
  <w:endnote w:type="continuationSeparator" w:id="0">
    <w:p w14:paraId="3D59672F" w14:textId="77777777" w:rsidR="00465721" w:rsidRDefault="0046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rebuchet M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7032" w14:textId="691E322F" w:rsidR="00502486" w:rsidRDefault="00502486" w:rsidP="00035209">
    <w:r w:rsidRPr="00DF7124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53927037" wp14:editId="53927038">
              <wp:simplePos x="0" y="0"/>
              <wp:positionH relativeFrom="column">
                <wp:posOffset>-868680</wp:posOffset>
              </wp:positionH>
              <wp:positionV relativeFrom="page">
                <wp:posOffset>9919335</wp:posOffset>
              </wp:positionV>
              <wp:extent cx="7529195" cy="662305"/>
              <wp:effectExtent l="0" t="0" r="0" b="4445"/>
              <wp:wrapThrough wrapText="bothSides">
                <wp:wrapPolygon edited="0">
                  <wp:start x="109" y="0"/>
                  <wp:lineTo x="109" y="21124"/>
                  <wp:lineTo x="21423" y="21124"/>
                  <wp:lineTo x="21423" y="0"/>
                  <wp:lineTo x="109" y="0"/>
                </wp:wrapPolygon>
              </wp:wrapThrough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9195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27043" w14:textId="6215F485" w:rsidR="00502486" w:rsidRPr="00F30355" w:rsidRDefault="00502486" w:rsidP="00DF7124">
                          <w:pPr>
                            <w:spacing w:line="276" w:lineRule="auto"/>
                            <w:jc w:val="center"/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  <w:t>Investigative</w:t>
                          </w:r>
                          <w:r w:rsidRPr="00F30355"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  <w:t>plan</w:t>
                          </w:r>
                          <w:r w:rsidRPr="00F30355"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  <w:t xml:space="preserve"> for </w:t>
                          </w:r>
                          <w:r w:rsidR="00520E43" w:rsidRPr="00520E43">
                            <w:rPr>
                              <w:rFonts w:ascii="Calibri" w:hAnsi="Calibri" w:cs="Calibri"/>
                              <w:b/>
                              <w:color w:val="C00000"/>
                            </w:rPr>
                            <w:t>Customer</w:t>
                          </w:r>
                        </w:p>
                        <w:p w14:paraId="53927044" w14:textId="5508C200" w:rsidR="00502486" w:rsidRPr="00F30355" w:rsidRDefault="00502486" w:rsidP="00F30355">
                          <w:pPr>
                            <w:spacing w:line="276" w:lineRule="auto"/>
                            <w:jc w:val="center"/>
                            <w:rPr>
                              <w:rFonts w:cstheme="minorHAnsi"/>
                              <w:color w:val="505150"/>
                              <w:sz w:val="18"/>
                              <w:szCs w:val="16"/>
                            </w:rPr>
                          </w:pPr>
                          <w:r w:rsidRPr="00F30355"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  <w:t>Author:</w:t>
                          </w:r>
                          <w:r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  <w:t xml:space="preserve"> </w:t>
                          </w:r>
                          <w:r w:rsidR="00C73C9D" w:rsidRPr="00C73C9D">
                            <w:rPr>
                              <w:rFonts w:cstheme="minorHAnsi"/>
                              <w:b/>
                              <w:color w:val="C00000"/>
                              <w:szCs w:val="20"/>
                            </w:rPr>
                            <w:t>xyz</w:t>
                          </w:r>
                          <w:r w:rsidRPr="00C73C9D">
                            <w:rPr>
                              <w:rFonts w:cstheme="minorHAnsi"/>
                              <w:b/>
                              <w:color w:val="C00000"/>
                              <w:szCs w:val="20"/>
                            </w:rPr>
                            <w:t xml:space="preserve"> </w:t>
                          </w:r>
                          <w:r w:rsidRPr="00F30355">
                            <w:rPr>
                              <w:rFonts w:cstheme="minorHAnsi"/>
                              <w:color w:val="505150"/>
                              <w:szCs w:val="20"/>
                            </w:rPr>
                            <w:t xml:space="preserve">l </w:t>
                          </w:r>
                          <w:r w:rsidRPr="00F30355"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  <w:t xml:space="preserve">Case ID: </w:t>
                          </w:r>
                          <w:r w:rsidR="00520E43" w:rsidRPr="00520E43">
                            <w:rPr>
                              <w:rFonts w:ascii="Calibri" w:hAnsi="Calibri" w:cs="Calibri"/>
                              <w:b/>
                              <w:color w:val="C00000"/>
                            </w:rPr>
                            <w:t>xyz</w:t>
                          </w:r>
                          <w:r w:rsidRPr="00520E43">
                            <w:rPr>
                              <w:rFonts w:cstheme="minorHAnsi"/>
                              <w:b/>
                              <w:color w:val="C00000"/>
                              <w:szCs w:val="20"/>
                            </w:rPr>
                            <w:t xml:space="preserve"> </w:t>
                          </w:r>
                          <w:r w:rsidRPr="00F30355">
                            <w:rPr>
                              <w:rFonts w:cstheme="minorHAnsi"/>
                              <w:color w:val="505150"/>
                              <w:szCs w:val="20"/>
                            </w:rPr>
                            <w:t xml:space="preserve">l </w:t>
                          </w:r>
                          <w:r w:rsidRPr="00F30355"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  <w:t>Version</w:t>
                          </w:r>
                          <w:r>
                            <w:rPr>
                              <w:rFonts w:cstheme="minorHAnsi"/>
                              <w:b/>
                              <w:color w:val="FF0000"/>
                              <w:szCs w:val="20"/>
                            </w:rPr>
                            <w:t xml:space="preserve"> I</w:t>
                          </w:r>
                          <w:r w:rsidRPr="00F569DA">
                            <w:rPr>
                              <w:rFonts w:cstheme="minorHAnsi"/>
                              <w:b/>
                              <w:color w:val="FF0000"/>
                              <w:szCs w:val="20"/>
                            </w:rPr>
                            <w:t xml:space="preserve"> </w:t>
                          </w:r>
                          <w:r w:rsidRPr="00F30355"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  <w:t xml:space="preserve">dated </w:t>
                          </w:r>
                          <w:sdt>
                            <w:sdtPr>
                              <w:rPr>
                                <w:rFonts w:cstheme="minorHAnsi"/>
                                <w:b/>
                                <w:color w:val="C00000"/>
                                <w:szCs w:val="20"/>
                              </w:rPr>
                              <w:id w:val="434018968"/>
                              <w:date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roofErr w:type="spellStart"/>
                              <w:r w:rsidR="00520E43" w:rsidRPr="00520E43">
                                <w:rPr>
                                  <w:rFonts w:cstheme="minorHAnsi"/>
                                  <w:b/>
                                  <w:color w:val="C00000"/>
                                  <w:szCs w:val="20"/>
                                </w:rPr>
                                <w:t>dd</w:t>
                              </w:r>
                              <w:r w:rsidR="00383B63" w:rsidRPr="00520E43">
                                <w:rPr>
                                  <w:rFonts w:cstheme="minorHAnsi"/>
                                  <w:b/>
                                  <w:color w:val="C00000"/>
                                  <w:szCs w:val="20"/>
                                </w:rPr>
                                <w:t>.</w:t>
                              </w:r>
                              <w:r w:rsidR="00520E43" w:rsidRPr="00520E43">
                                <w:rPr>
                                  <w:rFonts w:cstheme="minorHAnsi"/>
                                  <w:b/>
                                  <w:color w:val="C00000"/>
                                  <w:szCs w:val="20"/>
                                </w:rPr>
                                <w:t>mm</w:t>
                              </w:r>
                              <w:r w:rsidR="00383B63" w:rsidRPr="00520E43">
                                <w:rPr>
                                  <w:rFonts w:cstheme="minorHAnsi"/>
                                  <w:b/>
                                  <w:color w:val="C00000"/>
                                  <w:szCs w:val="20"/>
                                </w:rPr>
                                <w:t>.</w:t>
                              </w:r>
                              <w:r w:rsidR="00520E43" w:rsidRPr="00520E43">
                                <w:rPr>
                                  <w:rFonts w:cstheme="minorHAnsi"/>
                                  <w:b/>
                                  <w:color w:val="C0000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sdtContent>
                          </w:sdt>
                          <w:r w:rsidRPr="00F30355">
                            <w:rPr>
                              <w:rFonts w:cstheme="minorHAnsi"/>
                              <w:b/>
                              <w:color w:val="505150"/>
                              <w:szCs w:val="20"/>
                            </w:rPr>
                            <w:t xml:space="preserve"> </w:t>
                          </w:r>
                          <w:r w:rsidRPr="00F30355">
                            <w:rPr>
                              <w:rFonts w:cstheme="minorHAnsi"/>
                              <w:color w:val="505150"/>
                              <w:szCs w:val="20"/>
                            </w:rPr>
                            <w:t xml:space="preserve">l </w: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szCs w:val="20"/>
                            </w:rPr>
                            <w:t xml:space="preserve">page </w: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begin"/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</w:rPr>
                            <w:instrText xml:space="preserve"> PAGE </w:instrTex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separate"/>
                          </w:r>
                          <w:r w:rsidR="006E3C59">
                            <w:rPr>
                              <w:rFonts w:cstheme="minorHAnsi"/>
                              <w:b/>
                              <w:noProof/>
                              <w:color w:val="595959" w:themeColor="text1" w:themeTint="A6"/>
                            </w:rPr>
                            <w:t>1</w: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end"/>
                          </w:r>
                          <w:r w:rsidRPr="00F30355">
                            <w:rPr>
                              <w:rFonts w:cstheme="minorHAnsi"/>
                              <w:color w:val="595959" w:themeColor="text1" w:themeTint="A6"/>
                            </w:rPr>
                            <w:t xml:space="preserve"> </w: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szCs w:val="20"/>
                            </w:rPr>
                            <w:t xml:space="preserve"> of </w: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begin"/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</w:rPr>
                            <w:instrText xml:space="preserve"> NUMPAGES </w:instrTex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separate"/>
                          </w:r>
                          <w:r w:rsidR="006E3C59">
                            <w:rPr>
                              <w:rFonts w:cstheme="minorHAnsi"/>
                              <w:b/>
                              <w:noProof/>
                              <w:color w:val="595959" w:themeColor="text1" w:themeTint="A6"/>
                            </w:rPr>
                            <w:t>1</w: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27037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8.4pt;margin-top:781.05pt;width:592.85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" o:allowoverlap="f" filled="f" stroked="f">
              <v:textbox>
                <w:txbxContent>
                  <w:p w14:paraId="53927043" w14:textId="6215F485" w:rsidR="00502486" w:rsidRPr="00F30355" w:rsidRDefault="00502486" w:rsidP="00DF7124">
                    <w:pPr>
                      <w:spacing w:line="276" w:lineRule="auto"/>
                      <w:jc w:val="center"/>
                      <w:rPr>
                        <w:rFonts w:cstheme="minorHAnsi"/>
                        <w:b/>
                        <w:color w:val="50515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color w:val="505150"/>
                        <w:szCs w:val="20"/>
                      </w:rPr>
                      <w:t>Investigative</w:t>
                    </w:r>
                    <w:r w:rsidRPr="00F30355">
                      <w:rPr>
                        <w:rFonts w:cstheme="minorHAnsi"/>
                        <w:b/>
                        <w:color w:val="505150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505150"/>
                        <w:szCs w:val="20"/>
                      </w:rPr>
                      <w:t>plan</w:t>
                    </w:r>
                    <w:r w:rsidRPr="00F30355">
                      <w:rPr>
                        <w:rFonts w:cstheme="minorHAnsi"/>
                        <w:b/>
                        <w:color w:val="505150"/>
                        <w:szCs w:val="20"/>
                      </w:rPr>
                      <w:t xml:space="preserve"> for </w:t>
                    </w:r>
                    <w:r w:rsidR="00520E43" w:rsidRPr="00520E43">
                      <w:rPr>
                        <w:rFonts w:ascii="Calibri" w:hAnsi="Calibri" w:cs="Calibri"/>
                        <w:b/>
                        <w:color w:val="C00000"/>
                      </w:rPr>
                      <w:t>Customer</w:t>
                    </w:r>
                  </w:p>
                  <w:p w14:paraId="53927044" w14:textId="5508C200" w:rsidR="00502486" w:rsidRPr="00F30355" w:rsidRDefault="00502486" w:rsidP="00F30355">
                    <w:pPr>
                      <w:spacing w:line="276" w:lineRule="auto"/>
                      <w:jc w:val="center"/>
                      <w:rPr>
                        <w:rFonts w:cstheme="minorHAnsi"/>
                        <w:color w:val="505150"/>
                        <w:sz w:val="18"/>
                        <w:szCs w:val="16"/>
                      </w:rPr>
                    </w:pPr>
                    <w:r w:rsidRPr="00F30355">
                      <w:rPr>
                        <w:rFonts w:cstheme="minorHAnsi"/>
                        <w:b/>
                        <w:color w:val="505150"/>
                        <w:szCs w:val="20"/>
                      </w:rPr>
                      <w:t>Author:</w:t>
                    </w:r>
                    <w:r>
                      <w:rPr>
                        <w:rFonts w:cstheme="minorHAnsi"/>
                        <w:b/>
                        <w:color w:val="505150"/>
                        <w:szCs w:val="20"/>
                      </w:rPr>
                      <w:t xml:space="preserve"> </w:t>
                    </w:r>
                    <w:r w:rsidR="00C73C9D" w:rsidRPr="00C73C9D">
                      <w:rPr>
                        <w:rFonts w:cstheme="minorHAnsi"/>
                        <w:b/>
                        <w:color w:val="C00000"/>
                        <w:szCs w:val="20"/>
                      </w:rPr>
                      <w:t>xyz</w:t>
                    </w:r>
                    <w:r w:rsidRPr="00C73C9D">
                      <w:rPr>
                        <w:rFonts w:cstheme="minorHAnsi"/>
                        <w:b/>
                        <w:color w:val="C00000"/>
                        <w:szCs w:val="20"/>
                      </w:rPr>
                      <w:t xml:space="preserve"> </w:t>
                    </w:r>
                    <w:r w:rsidRPr="00F30355">
                      <w:rPr>
                        <w:rFonts w:cstheme="minorHAnsi"/>
                        <w:color w:val="505150"/>
                        <w:szCs w:val="20"/>
                      </w:rPr>
                      <w:t xml:space="preserve">l </w:t>
                    </w:r>
                    <w:r w:rsidRPr="00F30355">
                      <w:rPr>
                        <w:rFonts w:cstheme="minorHAnsi"/>
                        <w:b/>
                        <w:color w:val="505150"/>
                        <w:szCs w:val="20"/>
                      </w:rPr>
                      <w:t xml:space="preserve">Case ID: </w:t>
                    </w:r>
                    <w:r w:rsidR="00520E43" w:rsidRPr="00520E43">
                      <w:rPr>
                        <w:rFonts w:ascii="Calibri" w:hAnsi="Calibri" w:cs="Calibri"/>
                        <w:b/>
                        <w:color w:val="C00000"/>
                      </w:rPr>
                      <w:t>xyz</w:t>
                    </w:r>
                    <w:r w:rsidRPr="00520E43">
                      <w:rPr>
                        <w:rFonts w:cstheme="minorHAnsi"/>
                        <w:b/>
                        <w:color w:val="C00000"/>
                        <w:szCs w:val="20"/>
                      </w:rPr>
                      <w:t xml:space="preserve"> </w:t>
                    </w:r>
                    <w:r w:rsidRPr="00F30355">
                      <w:rPr>
                        <w:rFonts w:cstheme="minorHAnsi"/>
                        <w:color w:val="505150"/>
                        <w:szCs w:val="20"/>
                      </w:rPr>
                      <w:t xml:space="preserve">l </w:t>
                    </w:r>
                    <w:r w:rsidRPr="00F30355">
                      <w:rPr>
                        <w:rFonts w:cstheme="minorHAnsi"/>
                        <w:b/>
                        <w:color w:val="505150"/>
                        <w:szCs w:val="20"/>
                      </w:rPr>
                      <w:t>Version</w:t>
                    </w:r>
                    <w:r>
                      <w:rPr>
                        <w:rFonts w:cstheme="minorHAnsi"/>
                        <w:b/>
                        <w:color w:val="FF0000"/>
                        <w:szCs w:val="20"/>
                      </w:rPr>
                      <w:t xml:space="preserve"> I</w:t>
                    </w:r>
                    <w:r w:rsidRPr="00F569DA">
                      <w:rPr>
                        <w:rFonts w:cstheme="minorHAnsi"/>
                        <w:b/>
                        <w:color w:val="FF0000"/>
                        <w:szCs w:val="20"/>
                      </w:rPr>
                      <w:t xml:space="preserve"> </w:t>
                    </w:r>
                    <w:r w:rsidRPr="00F30355">
                      <w:rPr>
                        <w:rFonts w:cstheme="minorHAnsi"/>
                        <w:b/>
                        <w:color w:val="505150"/>
                        <w:szCs w:val="20"/>
                      </w:rPr>
                      <w:t xml:space="preserve">dated </w:t>
                    </w:r>
                    <w:sdt>
                      <w:sdtPr>
                        <w:rPr>
                          <w:rFonts w:cstheme="minorHAnsi"/>
                          <w:b/>
                          <w:color w:val="C00000"/>
                          <w:szCs w:val="20"/>
                        </w:rPr>
                        <w:id w:val="434018968"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roofErr w:type="spellStart"/>
                        <w:r w:rsidR="00520E43" w:rsidRPr="00520E43">
                          <w:rPr>
                            <w:rFonts w:cstheme="minorHAnsi"/>
                            <w:b/>
                            <w:color w:val="C00000"/>
                            <w:szCs w:val="20"/>
                          </w:rPr>
                          <w:t>dd</w:t>
                        </w:r>
                        <w:r w:rsidR="00383B63" w:rsidRPr="00520E43">
                          <w:rPr>
                            <w:rFonts w:cstheme="minorHAnsi"/>
                            <w:b/>
                            <w:color w:val="C00000"/>
                            <w:szCs w:val="20"/>
                          </w:rPr>
                          <w:t>.</w:t>
                        </w:r>
                        <w:r w:rsidR="00520E43" w:rsidRPr="00520E43">
                          <w:rPr>
                            <w:rFonts w:cstheme="minorHAnsi"/>
                            <w:b/>
                            <w:color w:val="C00000"/>
                            <w:szCs w:val="20"/>
                          </w:rPr>
                          <w:t>mm</w:t>
                        </w:r>
                        <w:r w:rsidR="00383B63" w:rsidRPr="00520E43">
                          <w:rPr>
                            <w:rFonts w:cstheme="minorHAnsi"/>
                            <w:b/>
                            <w:color w:val="C00000"/>
                            <w:szCs w:val="20"/>
                          </w:rPr>
                          <w:t>.</w:t>
                        </w:r>
                        <w:r w:rsidR="00520E43" w:rsidRPr="00520E43">
                          <w:rPr>
                            <w:rFonts w:cstheme="minorHAnsi"/>
                            <w:b/>
                            <w:color w:val="C00000"/>
                            <w:szCs w:val="20"/>
                          </w:rPr>
                          <w:t>yyyy</w:t>
                        </w:r>
                        <w:proofErr w:type="spellEnd"/>
                      </w:sdtContent>
                    </w:sdt>
                    <w:r w:rsidRPr="00F30355">
                      <w:rPr>
                        <w:rFonts w:cstheme="minorHAnsi"/>
                        <w:b/>
                        <w:color w:val="505150"/>
                        <w:szCs w:val="20"/>
                      </w:rPr>
                      <w:t xml:space="preserve"> </w:t>
                    </w:r>
                    <w:r w:rsidRPr="00F30355">
                      <w:rPr>
                        <w:rFonts w:cstheme="minorHAnsi"/>
                        <w:color w:val="505150"/>
                        <w:szCs w:val="20"/>
                      </w:rPr>
                      <w:t xml:space="preserve">l </w: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szCs w:val="20"/>
                      </w:rPr>
                      <w:t xml:space="preserve">page </w: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begin"/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</w:rPr>
                      <w:instrText xml:space="preserve"> PAGE </w:instrTex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separate"/>
                    </w:r>
                    <w:r w:rsidR="006E3C59">
                      <w:rPr>
                        <w:rFonts w:cstheme="minorHAnsi"/>
                        <w:b/>
                        <w:noProof/>
                        <w:color w:val="595959" w:themeColor="text1" w:themeTint="A6"/>
                      </w:rPr>
                      <w:t>1</w: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end"/>
                    </w:r>
                    <w:r w:rsidRPr="00F30355">
                      <w:rPr>
                        <w:rFonts w:cstheme="minorHAnsi"/>
                        <w:color w:val="595959" w:themeColor="text1" w:themeTint="A6"/>
                      </w:rPr>
                      <w:t xml:space="preserve"> </w: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szCs w:val="20"/>
                      </w:rPr>
                      <w:t xml:space="preserve"> of </w: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begin"/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</w:rPr>
                      <w:instrText xml:space="preserve"> NUMPAGES </w:instrTex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separate"/>
                    </w:r>
                    <w:r w:rsidR="006E3C59">
                      <w:rPr>
                        <w:rFonts w:cstheme="minorHAnsi"/>
                        <w:b/>
                        <w:noProof/>
                        <w:color w:val="595959" w:themeColor="text1" w:themeTint="A6"/>
                      </w:rPr>
                      <w:t>1</w: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7034" w14:textId="77777777" w:rsidR="00502486" w:rsidRDefault="00502486">
    <w:pPr>
      <w:pStyle w:val="Fuzeile"/>
    </w:pPr>
    <w:r w:rsidRPr="00DF7124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392703D" wp14:editId="5392703E">
              <wp:simplePos x="0" y="0"/>
              <wp:positionH relativeFrom="column">
                <wp:posOffset>-747395</wp:posOffset>
              </wp:positionH>
              <wp:positionV relativeFrom="page">
                <wp:posOffset>10042525</wp:posOffset>
              </wp:positionV>
              <wp:extent cx="7529195" cy="310515"/>
              <wp:effectExtent l="0" t="0" r="0" b="0"/>
              <wp:wrapThrough wrapText="bothSides">
                <wp:wrapPolygon edited="0">
                  <wp:start x="73" y="0"/>
                  <wp:lineTo x="73" y="19436"/>
                  <wp:lineTo x="21423" y="19436"/>
                  <wp:lineTo x="21423" y="0"/>
                  <wp:lineTo x="73" y="0"/>
                </wp:wrapPolygon>
              </wp:wrapThrough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919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27045" w14:textId="77777777" w:rsidR="00502486" w:rsidRPr="006E52F6" w:rsidRDefault="00502486" w:rsidP="00DF7124">
                          <w:pPr>
                            <w:widowControl w:val="0"/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57" w:line="360" w:lineRule="atLeast"/>
                            <w:jc w:val="center"/>
                            <w:textAlignment w:val="center"/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</w:pPr>
                          <w:r w:rsidRPr="006E52F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corma GmbH | 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Heinz-Nixdorf-Straße 22 | 41179 Mönchengladbach | </w:t>
                          </w:r>
                          <w:r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Phone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 +49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(21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61)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277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85-0 | 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Fax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 +49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(21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61)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277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85-99 | 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pacing w:val="-1"/>
                              <w:w w:val="99"/>
                              <w:sz w:val="16"/>
                              <w:szCs w:val="16"/>
                              <w:lang w:val="de-DE"/>
                            </w:rPr>
                            <w:t>mail@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corma.de | 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pacing w:val="1"/>
                              <w:w w:val="101"/>
                              <w:sz w:val="16"/>
                              <w:szCs w:val="16"/>
                              <w:lang w:val="de-DE"/>
                            </w:rPr>
                            <w:t>www.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corma.de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2703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58.85pt;margin-top:790.75pt;width:592.8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" o:allowoverlap="f" filled="f" stroked="f">
              <v:textbox>
                <w:txbxContent>
                  <w:p w14:paraId="53927045" w14:textId="77777777" w:rsidR="00502486" w:rsidRPr="006E52F6" w:rsidRDefault="00502486" w:rsidP="00DF7124">
                    <w:pPr>
                      <w:widowControl w:val="0"/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57" w:line="360" w:lineRule="atLeast"/>
                      <w:jc w:val="center"/>
                      <w:textAlignment w:val="center"/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</w:pPr>
                    <w:r w:rsidRPr="006E52F6">
                      <w:rPr>
                        <w:rFonts w:ascii="TrebuchetMS-Bold" w:hAnsi="TrebuchetMS-Bold" w:cs="TrebuchetMS-Bold"/>
                        <w:b/>
                        <w:bCs/>
                        <w:color w:val="505150"/>
                        <w:sz w:val="16"/>
                        <w:szCs w:val="16"/>
                        <w:lang w:val="de-DE"/>
                      </w:rPr>
                      <w:t xml:space="preserve">corma GmbH | 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Heinz-Nixdorf-Straße 22 | 41179 Mönchengladbach | </w:t>
                    </w:r>
                    <w:r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Phone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 +49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(21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61)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277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85-0 | 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pacing w:val="1"/>
                        <w:sz w:val="16"/>
                        <w:szCs w:val="16"/>
                        <w:lang w:val="de-DE"/>
                      </w:rPr>
                      <w:t>Fax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 +49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(21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61)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277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85-99 | 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pacing w:val="-1"/>
                        <w:w w:val="99"/>
                        <w:sz w:val="16"/>
                        <w:szCs w:val="16"/>
                        <w:lang w:val="de-DE"/>
                      </w:rPr>
                      <w:t>mail@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corma.de | 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pacing w:val="1"/>
                        <w:w w:val="101"/>
                        <w:sz w:val="16"/>
                        <w:szCs w:val="16"/>
                        <w:lang w:val="de-DE"/>
                      </w:rPr>
                      <w:t>www.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corma.de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 w:rsidRPr="00DF7124">
      <w:rPr>
        <w:noProof/>
        <w:lang w:val="de-DE"/>
      </w:rPr>
      <w:drawing>
        <wp:anchor distT="0" distB="0" distL="114300" distR="114300" simplePos="0" relativeHeight="251667456" behindDoc="1" locked="0" layoutInCell="1" allowOverlap="1" wp14:anchorId="5392703F" wp14:editId="53927040">
          <wp:simplePos x="0" y="0"/>
          <wp:positionH relativeFrom="column">
            <wp:posOffset>-762000</wp:posOffset>
          </wp:positionH>
          <wp:positionV relativeFrom="paragraph">
            <wp:posOffset>-91440</wp:posOffset>
          </wp:positionV>
          <wp:extent cx="7538393" cy="570865"/>
          <wp:effectExtent l="0" t="0" r="5715" b="0"/>
          <wp:wrapNone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mittlungsbericht 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51" cy="57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A65A" w14:textId="77777777" w:rsidR="00465721" w:rsidRDefault="00465721">
      <w:r>
        <w:separator/>
      </w:r>
    </w:p>
  </w:footnote>
  <w:footnote w:type="continuationSeparator" w:id="0">
    <w:p w14:paraId="1AE89B8A" w14:textId="77777777" w:rsidR="00465721" w:rsidRDefault="0046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C629" w14:textId="4037CD42" w:rsidR="00C73C9D" w:rsidRDefault="00C73C9D" w:rsidP="00C73C9D">
    <w:pPr>
      <w:pStyle w:val="15-berschrift-2"/>
      <w:jc w:val="center"/>
    </w:pPr>
    <w:r w:rsidRPr="00C73C9D">
      <w:t>INVESTIGATI</w:t>
    </w:r>
    <w:r w:rsidR="006819CF">
      <w:t>ON</w:t>
    </w:r>
    <w:r w:rsidRPr="00C73C9D">
      <w:t xml:space="preserve"> PLAN (</w:t>
    </w:r>
    <w:r w:rsidRPr="00C73C9D">
      <w:rPr>
        <w:color w:val="FF0000"/>
      </w:rPr>
      <w:t>sample</w:t>
    </w:r>
    <w:r w:rsidRPr="00C73C9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DE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2F49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A06E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2221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9017D2"/>
    <w:multiLevelType w:val="hybridMultilevel"/>
    <w:tmpl w:val="FF0C2454"/>
    <w:lvl w:ilvl="0" w:tplc="173A542E">
      <w:start w:val="1"/>
      <w:numFmt w:val="bullet"/>
      <w:pStyle w:val="35-Aufzhlungblau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00008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7E09"/>
    <w:multiLevelType w:val="hybridMultilevel"/>
    <w:tmpl w:val="AD0E98EE"/>
    <w:lvl w:ilvl="0" w:tplc="F34AE9CA">
      <w:start w:val="1"/>
      <w:numFmt w:val="decimal"/>
      <w:pStyle w:val="40-Nummerierung-Eben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1E740716"/>
    <w:multiLevelType w:val="hybridMultilevel"/>
    <w:tmpl w:val="32E03FAE"/>
    <w:lvl w:ilvl="0" w:tplc="27F67612">
      <w:start w:val="1"/>
      <w:numFmt w:val="bullet"/>
      <w:lvlText w:val="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b/>
        <w:i w:val="0"/>
        <w:color w:val="333399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4250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8" w15:restartNumberingAfterBreak="0">
    <w:nsid w:val="231E72D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ED4C06"/>
    <w:multiLevelType w:val="hybridMultilevel"/>
    <w:tmpl w:val="9296E9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F1240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F25C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D30E30"/>
    <w:multiLevelType w:val="multilevel"/>
    <w:tmpl w:val="D1A8A7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FF000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2C29D7"/>
    <w:multiLevelType w:val="multilevel"/>
    <w:tmpl w:val="5590C81E"/>
    <w:styleLink w:val="90-List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decimal"/>
      <w:pStyle w:val="41Nummerierung-Ebene2"/>
      <w:lvlText w:val="%1.%2."/>
      <w:lvlJc w:val="left"/>
      <w:pPr>
        <w:tabs>
          <w:tab w:val="num" w:pos="1985"/>
        </w:tabs>
        <w:ind w:left="1985" w:hanging="1134"/>
      </w:pPr>
      <w:rPr>
        <w:rFonts w:hint="default"/>
        <w:sz w:val="22"/>
      </w:rPr>
    </w:lvl>
    <w:lvl w:ilvl="2">
      <w:start w:val="1"/>
      <w:numFmt w:val="decimal"/>
      <w:pStyle w:val="42Nummerierung-Ebene3"/>
      <w:lvlText w:val="%1.%2.%3."/>
      <w:lvlJc w:val="left"/>
      <w:pPr>
        <w:tabs>
          <w:tab w:val="num" w:pos="3402"/>
        </w:tabs>
        <w:ind w:left="3402" w:hanging="141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67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72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77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60"/>
        </w:tabs>
        <w:ind w:left="87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9360" w:hanging="1440"/>
      </w:pPr>
      <w:rPr>
        <w:rFonts w:hint="default"/>
      </w:rPr>
    </w:lvl>
  </w:abstractNum>
  <w:abstractNum w:abstractNumId="13" w15:restartNumberingAfterBreak="0">
    <w:nsid w:val="43333C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C461B9"/>
    <w:multiLevelType w:val="hybridMultilevel"/>
    <w:tmpl w:val="8EEA4D7C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7DCD5A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4D44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E0DF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9542E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F30DD7"/>
    <w:multiLevelType w:val="hybridMultilevel"/>
    <w:tmpl w:val="53962BF4"/>
    <w:lvl w:ilvl="0" w:tplc="88C09CD4">
      <w:start w:val="1"/>
      <w:numFmt w:val="bullet"/>
      <w:pStyle w:val="37-Aufzhlungrot"/>
      <w:lvlText w:val=""/>
      <w:lvlJc w:val="left"/>
      <w:pPr>
        <w:ind w:left="266" w:hanging="360"/>
      </w:pPr>
      <w:rPr>
        <w:rFonts w:ascii="Wingdings" w:hAnsi="Wingdings" w:hint="default"/>
        <w:color w:val="6F1240"/>
        <w:sz w:val="22"/>
      </w:rPr>
    </w:lvl>
    <w:lvl w:ilvl="1" w:tplc="0407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0"/>
  </w:num>
  <w:num w:numId="18">
    <w:abstractNumId w:val="16"/>
  </w:num>
  <w:num w:numId="19">
    <w:abstractNumId w:val="18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8"/>
  </w:num>
  <w:num w:numId="27">
    <w:abstractNumId w:val="15"/>
  </w:num>
  <w:num w:numId="28">
    <w:abstractNumId w:val="17"/>
  </w:num>
  <w:num w:numId="29">
    <w:abstractNumId w:val="18"/>
  </w:num>
  <w:num w:numId="30">
    <w:abstractNumId w:val="18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xNjOxtATSBgaGRko6SsGpxcWZ+XkgBYa1AIBtnr8sAAAA"/>
  </w:docVars>
  <w:rsids>
    <w:rsidRoot w:val="0062645A"/>
    <w:rsid w:val="0000063F"/>
    <w:rsid w:val="00001983"/>
    <w:rsid w:val="00002F8B"/>
    <w:rsid w:val="00003613"/>
    <w:rsid w:val="000036D2"/>
    <w:rsid w:val="00006641"/>
    <w:rsid w:val="00006BA4"/>
    <w:rsid w:val="00006C54"/>
    <w:rsid w:val="000110A6"/>
    <w:rsid w:val="00011356"/>
    <w:rsid w:val="000117BF"/>
    <w:rsid w:val="0001208C"/>
    <w:rsid w:val="0001228B"/>
    <w:rsid w:val="00012C10"/>
    <w:rsid w:val="00012CB3"/>
    <w:rsid w:val="0001454D"/>
    <w:rsid w:val="00014BCD"/>
    <w:rsid w:val="000164B2"/>
    <w:rsid w:val="000174D6"/>
    <w:rsid w:val="00020170"/>
    <w:rsid w:val="000209EF"/>
    <w:rsid w:val="000218AB"/>
    <w:rsid w:val="00021E5E"/>
    <w:rsid w:val="00030391"/>
    <w:rsid w:val="00031963"/>
    <w:rsid w:val="000319D0"/>
    <w:rsid w:val="00031C59"/>
    <w:rsid w:val="0003390C"/>
    <w:rsid w:val="00034CEF"/>
    <w:rsid w:val="00035209"/>
    <w:rsid w:val="0003683A"/>
    <w:rsid w:val="00037C00"/>
    <w:rsid w:val="00037EFE"/>
    <w:rsid w:val="00041F1A"/>
    <w:rsid w:val="00042932"/>
    <w:rsid w:val="0004293F"/>
    <w:rsid w:val="00043BD8"/>
    <w:rsid w:val="000467FE"/>
    <w:rsid w:val="000475E0"/>
    <w:rsid w:val="00054FDF"/>
    <w:rsid w:val="0005638F"/>
    <w:rsid w:val="0005683A"/>
    <w:rsid w:val="00056C9D"/>
    <w:rsid w:val="00057778"/>
    <w:rsid w:val="00057887"/>
    <w:rsid w:val="00062724"/>
    <w:rsid w:val="000629C6"/>
    <w:rsid w:val="00065E9C"/>
    <w:rsid w:val="00066202"/>
    <w:rsid w:val="000668EC"/>
    <w:rsid w:val="00066ED5"/>
    <w:rsid w:val="000673D0"/>
    <w:rsid w:val="00070A23"/>
    <w:rsid w:val="000712DA"/>
    <w:rsid w:val="00071736"/>
    <w:rsid w:val="0007275F"/>
    <w:rsid w:val="0007343B"/>
    <w:rsid w:val="00075CF9"/>
    <w:rsid w:val="000760CB"/>
    <w:rsid w:val="0007683D"/>
    <w:rsid w:val="00077281"/>
    <w:rsid w:val="00082872"/>
    <w:rsid w:val="00082BD5"/>
    <w:rsid w:val="000835B9"/>
    <w:rsid w:val="00084B2F"/>
    <w:rsid w:val="00085DE8"/>
    <w:rsid w:val="00086703"/>
    <w:rsid w:val="00087946"/>
    <w:rsid w:val="000915CF"/>
    <w:rsid w:val="000915E0"/>
    <w:rsid w:val="00094E7B"/>
    <w:rsid w:val="000953B9"/>
    <w:rsid w:val="000957CC"/>
    <w:rsid w:val="00095F08"/>
    <w:rsid w:val="00097B37"/>
    <w:rsid w:val="00097F85"/>
    <w:rsid w:val="000A090D"/>
    <w:rsid w:val="000A0958"/>
    <w:rsid w:val="000A16D1"/>
    <w:rsid w:val="000A48AE"/>
    <w:rsid w:val="000A4BF8"/>
    <w:rsid w:val="000A53EB"/>
    <w:rsid w:val="000A7CAD"/>
    <w:rsid w:val="000B0124"/>
    <w:rsid w:val="000B0E8F"/>
    <w:rsid w:val="000B1983"/>
    <w:rsid w:val="000B21FF"/>
    <w:rsid w:val="000B24C1"/>
    <w:rsid w:val="000B2741"/>
    <w:rsid w:val="000B555F"/>
    <w:rsid w:val="000B6BAE"/>
    <w:rsid w:val="000C19AF"/>
    <w:rsid w:val="000C2245"/>
    <w:rsid w:val="000C3C29"/>
    <w:rsid w:val="000C40E3"/>
    <w:rsid w:val="000C45D0"/>
    <w:rsid w:val="000C4FCA"/>
    <w:rsid w:val="000C51C5"/>
    <w:rsid w:val="000C6FD4"/>
    <w:rsid w:val="000C70D6"/>
    <w:rsid w:val="000C7A14"/>
    <w:rsid w:val="000C7F20"/>
    <w:rsid w:val="000D0018"/>
    <w:rsid w:val="000D0B08"/>
    <w:rsid w:val="000D25B5"/>
    <w:rsid w:val="000D3B12"/>
    <w:rsid w:val="000D7221"/>
    <w:rsid w:val="000E29D3"/>
    <w:rsid w:val="000E2BC3"/>
    <w:rsid w:val="000E2C27"/>
    <w:rsid w:val="000E2E8F"/>
    <w:rsid w:val="000E30A2"/>
    <w:rsid w:val="000E31D0"/>
    <w:rsid w:val="000E57E6"/>
    <w:rsid w:val="000E6C0C"/>
    <w:rsid w:val="000E7E66"/>
    <w:rsid w:val="000E7FAB"/>
    <w:rsid w:val="000F3403"/>
    <w:rsid w:val="000F69A3"/>
    <w:rsid w:val="00100D90"/>
    <w:rsid w:val="00101769"/>
    <w:rsid w:val="00101AE2"/>
    <w:rsid w:val="00102370"/>
    <w:rsid w:val="00103935"/>
    <w:rsid w:val="00103B51"/>
    <w:rsid w:val="00105BC4"/>
    <w:rsid w:val="00115A28"/>
    <w:rsid w:val="001165F2"/>
    <w:rsid w:val="00116BBD"/>
    <w:rsid w:val="0012139A"/>
    <w:rsid w:val="001239BA"/>
    <w:rsid w:val="00125788"/>
    <w:rsid w:val="001262DF"/>
    <w:rsid w:val="001300C8"/>
    <w:rsid w:val="0013097D"/>
    <w:rsid w:val="00131394"/>
    <w:rsid w:val="001319B7"/>
    <w:rsid w:val="00133148"/>
    <w:rsid w:val="00133B23"/>
    <w:rsid w:val="001352E0"/>
    <w:rsid w:val="00135774"/>
    <w:rsid w:val="00135F2B"/>
    <w:rsid w:val="0013600F"/>
    <w:rsid w:val="00137535"/>
    <w:rsid w:val="00140919"/>
    <w:rsid w:val="001416FC"/>
    <w:rsid w:val="00141FE6"/>
    <w:rsid w:val="00142B6C"/>
    <w:rsid w:val="00143913"/>
    <w:rsid w:val="00143D51"/>
    <w:rsid w:val="00144C3E"/>
    <w:rsid w:val="00146720"/>
    <w:rsid w:val="00146BFC"/>
    <w:rsid w:val="001502F1"/>
    <w:rsid w:val="0015118B"/>
    <w:rsid w:val="001511F3"/>
    <w:rsid w:val="00152A8F"/>
    <w:rsid w:val="00154223"/>
    <w:rsid w:val="0015485F"/>
    <w:rsid w:val="00160D80"/>
    <w:rsid w:val="00161B29"/>
    <w:rsid w:val="00161B88"/>
    <w:rsid w:val="00162AF7"/>
    <w:rsid w:val="0016542A"/>
    <w:rsid w:val="001658C6"/>
    <w:rsid w:val="00165936"/>
    <w:rsid w:val="00165FD4"/>
    <w:rsid w:val="00167003"/>
    <w:rsid w:val="00167E35"/>
    <w:rsid w:val="00170D60"/>
    <w:rsid w:val="001720AE"/>
    <w:rsid w:val="00172793"/>
    <w:rsid w:val="001727B8"/>
    <w:rsid w:val="00173169"/>
    <w:rsid w:val="001738FC"/>
    <w:rsid w:val="00173D74"/>
    <w:rsid w:val="00173DE8"/>
    <w:rsid w:val="001750F4"/>
    <w:rsid w:val="00176561"/>
    <w:rsid w:val="00177892"/>
    <w:rsid w:val="00180E6D"/>
    <w:rsid w:val="00182C4D"/>
    <w:rsid w:val="00184B7E"/>
    <w:rsid w:val="001903D8"/>
    <w:rsid w:val="001907A9"/>
    <w:rsid w:val="00191BAA"/>
    <w:rsid w:val="00192295"/>
    <w:rsid w:val="00192F97"/>
    <w:rsid w:val="00193A54"/>
    <w:rsid w:val="00194EB4"/>
    <w:rsid w:val="00195347"/>
    <w:rsid w:val="001964F7"/>
    <w:rsid w:val="00196B27"/>
    <w:rsid w:val="001A0675"/>
    <w:rsid w:val="001A1775"/>
    <w:rsid w:val="001A1AD8"/>
    <w:rsid w:val="001A1E34"/>
    <w:rsid w:val="001A449B"/>
    <w:rsid w:val="001A5752"/>
    <w:rsid w:val="001A5BA5"/>
    <w:rsid w:val="001A7D85"/>
    <w:rsid w:val="001A7FE8"/>
    <w:rsid w:val="001B02F2"/>
    <w:rsid w:val="001B117D"/>
    <w:rsid w:val="001B12D2"/>
    <w:rsid w:val="001B31AE"/>
    <w:rsid w:val="001B34DF"/>
    <w:rsid w:val="001B350C"/>
    <w:rsid w:val="001B536F"/>
    <w:rsid w:val="001B5B58"/>
    <w:rsid w:val="001B61D2"/>
    <w:rsid w:val="001C385D"/>
    <w:rsid w:val="001C3C43"/>
    <w:rsid w:val="001C45BF"/>
    <w:rsid w:val="001C49E8"/>
    <w:rsid w:val="001C4B24"/>
    <w:rsid w:val="001C4F1B"/>
    <w:rsid w:val="001C59B7"/>
    <w:rsid w:val="001C690F"/>
    <w:rsid w:val="001C69A3"/>
    <w:rsid w:val="001C6A91"/>
    <w:rsid w:val="001D0D52"/>
    <w:rsid w:val="001D3825"/>
    <w:rsid w:val="001D458F"/>
    <w:rsid w:val="001D45B0"/>
    <w:rsid w:val="001D479F"/>
    <w:rsid w:val="001D5BB4"/>
    <w:rsid w:val="001D5CF9"/>
    <w:rsid w:val="001D6436"/>
    <w:rsid w:val="001D6612"/>
    <w:rsid w:val="001D6885"/>
    <w:rsid w:val="001E010A"/>
    <w:rsid w:val="001E1286"/>
    <w:rsid w:val="001E337F"/>
    <w:rsid w:val="001E3416"/>
    <w:rsid w:val="001E409B"/>
    <w:rsid w:val="001E4B3E"/>
    <w:rsid w:val="001E533C"/>
    <w:rsid w:val="001E57D6"/>
    <w:rsid w:val="001E5F80"/>
    <w:rsid w:val="001E653E"/>
    <w:rsid w:val="001E67AF"/>
    <w:rsid w:val="001E7759"/>
    <w:rsid w:val="001F11B6"/>
    <w:rsid w:val="001F130C"/>
    <w:rsid w:val="001F134C"/>
    <w:rsid w:val="001F1645"/>
    <w:rsid w:val="001F1E5D"/>
    <w:rsid w:val="001F35AD"/>
    <w:rsid w:val="001F442A"/>
    <w:rsid w:val="001F581D"/>
    <w:rsid w:val="001F5F07"/>
    <w:rsid w:val="001F7EBA"/>
    <w:rsid w:val="001F7F86"/>
    <w:rsid w:val="00201079"/>
    <w:rsid w:val="002019CE"/>
    <w:rsid w:val="00204D58"/>
    <w:rsid w:val="00205EA2"/>
    <w:rsid w:val="00205EFC"/>
    <w:rsid w:val="00207716"/>
    <w:rsid w:val="00212372"/>
    <w:rsid w:val="00213176"/>
    <w:rsid w:val="0021317E"/>
    <w:rsid w:val="00214757"/>
    <w:rsid w:val="00214BB8"/>
    <w:rsid w:val="00214DC1"/>
    <w:rsid w:val="002167BA"/>
    <w:rsid w:val="00216AA8"/>
    <w:rsid w:val="002170FE"/>
    <w:rsid w:val="00217D35"/>
    <w:rsid w:val="00217FCF"/>
    <w:rsid w:val="0022039D"/>
    <w:rsid w:val="002209A8"/>
    <w:rsid w:val="0022216A"/>
    <w:rsid w:val="00222C74"/>
    <w:rsid w:val="00224BAA"/>
    <w:rsid w:val="00225570"/>
    <w:rsid w:val="00226347"/>
    <w:rsid w:val="00227468"/>
    <w:rsid w:val="00227C9F"/>
    <w:rsid w:val="002314CA"/>
    <w:rsid w:val="0023230A"/>
    <w:rsid w:val="002330D1"/>
    <w:rsid w:val="00234899"/>
    <w:rsid w:val="00236DCC"/>
    <w:rsid w:val="00240F38"/>
    <w:rsid w:val="00241BC0"/>
    <w:rsid w:val="00241F7A"/>
    <w:rsid w:val="00242EF5"/>
    <w:rsid w:val="002430C7"/>
    <w:rsid w:val="0024393E"/>
    <w:rsid w:val="00243CE9"/>
    <w:rsid w:val="00243DDA"/>
    <w:rsid w:val="00244798"/>
    <w:rsid w:val="00244999"/>
    <w:rsid w:val="00244D0B"/>
    <w:rsid w:val="0024768D"/>
    <w:rsid w:val="002479C7"/>
    <w:rsid w:val="00247F41"/>
    <w:rsid w:val="002502EF"/>
    <w:rsid w:val="00251EBB"/>
    <w:rsid w:val="00252E8B"/>
    <w:rsid w:val="00254798"/>
    <w:rsid w:val="002547F5"/>
    <w:rsid w:val="00254B4E"/>
    <w:rsid w:val="002559D5"/>
    <w:rsid w:val="00256AA2"/>
    <w:rsid w:val="00257008"/>
    <w:rsid w:val="0025758F"/>
    <w:rsid w:val="00257C56"/>
    <w:rsid w:val="00257DE1"/>
    <w:rsid w:val="00261043"/>
    <w:rsid w:val="0026202D"/>
    <w:rsid w:val="0026279A"/>
    <w:rsid w:val="002630EA"/>
    <w:rsid w:val="00264920"/>
    <w:rsid w:val="0026735C"/>
    <w:rsid w:val="00267E7A"/>
    <w:rsid w:val="00267FF2"/>
    <w:rsid w:val="00273318"/>
    <w:rsid w:val="00274A01"/>
    <w:rsid w:val="00275A76"/>
    <w:rsid w:val="002769C4"/>
    <w:rsid w:val="00276D10"/>
    <w:rsid w:val="00277B21"/>
    <w:rsid w:val="00280CB5"/>
    <w:rsid w:val="0028235D"/>
    <w:rsid w:val="002831C9"/>
    <w:rsid w:val="002843F9"/>
    <w:rsid w:val="0028450F"/>
    <w:rsid w:val="002858EC"/>
    <w:rsid w:val="00286886"/>
    <w:rsid w:val="00287947"/>
    <w:rsid w:val="00290271"/>
    <w:rsid w:val="00290478"/>
    <w:rsid w:val="00290A6F"/>
    <w:rsid w:val="0029368B"/>
    <w:rsid w:val="00293787"/>
    <w:rsid w:val="00293979"/>
    <w:rsid w:val="00294672"/>
    <w:rsid w:val="00296690"/>
    <w:rsid w:val="002970F7"/>
    <w:rsid w:val="00297C78"/>
    <w:rsid w:val="002A0AF9"/>
    <w:rsid w:val="002A33FA"/>
    <w:rsid w:val="002A3CF7"/>
    <w:rsid w:val="002A503F"/>
    <w:rsid w:val="002A60B1"/>
    <w:rsid w:val="002A69B3"/>
    <w:rsid w:val="002A6B6E"/>
    <w:rsid w:val="002A6C83"/>
    <w:rsid w:val="002B3010"/>
    <w:rsid w:val="002B3181"/>
    <w:rsid w:val="002B4CEE"/>
    <w:rsid w:val="002B56FF"/>
    <w:rsid w:val="002B5E9A"/>
    <w:rsid w:val="002C0629"/>
    <w:rsid w:val="002C2F25"/>
    <w:rsid w:val="002C312E"/>
    <w:rsid w:val="002C3BC4"/>
    <w:rsid w:val="002C452A"/>
    <w:rsid w:val="002C505D"/>
    <w:rsid w:val="002C6FA0"/>
    <w:rsid w:val="002C704B"/>
    <w:rsid w:val="002D03F9"/>
    <w:rsid w:val="002D1431"/>
    <w:rsid w:val="002D21AE"/>
    <w:rsid w:val="002D362D"/>
    <w:rsid w:val="002D5C81"/>
    <w:rsid w:val="002D651D"/>
    <w:rsid w:val="002D697E"/>
    <w:rsid w:val="002D6A77"/>
    <w:rsid w:val="002D7132"/>
    <w:rsid w:val="002D7F56"/>
    <w:rsid w:val="002E0C34"/>
    <w:rsid w:val="002E0E51"/>
    <w:rsid w:val="002E48A3"/>
    <w:rsid w:val="002E5BEC"/>
    <w:rsid w:val="002E64F0"/>
    <w:rsid w:val="002F35D8"/>
    <w:rsid w:val="002F4EA0"/>
    <w:rsid w:val="002F62C8"/>
    <w:rsid w:val="0030011B"/>
    <w:rsid w:val="003004AA"/>
    <w:rsid w:val="00301103"/>
    <w:rsid w:val="00301A20"/>
    <w:rsid w:val="00302578"/>
    <w:rsid w:val="00302D72"/>
    <w:rsid w:val="00304CF4"/>
    <w:rsid w:val="0030532E"/>
    <w:rsid w:val="0030637D"/>
    <w:rsid w:val="00307199"/>
    <w:rsid w:val="00310074"/>
    <w:rsid w:val="003104F6"/>
    <w:rsid w:val="00311B68"/>
    <w:rsid w:val="00311EDD"/>
    <w:rsid w:val="00312733"/>
    <w:rsid w:val="003132FE"/>
    <w:rsid w:val="00314E47"/>
    <w:rsid w:val="00314FB5"/>
    <w:rsid w:val="003153CF"/>
    <w:rsid w:val="00315B3B"/>
    <w:rsid w:val="0032053A"/>
    <w:rsid w:val="003206D6"/>
    <w:rsid w:val="00323A63"/>
    <w:rsid w:val="0032425A"/>
    <w:rsid w:val="00324CC4"/>
    <w:rsid w:val="00324CFE"/>
    <w:rsid w:val="003252C8"/>
    <w:rsid w:val="003257BD"/>
    <w:rsid w:val="0032668C"/>
    <w:rsid w:val="003302AA"/>
    <w:rsid w:val="003302C9"/>
    <w:rsid w:val="00330417"/>
    <w:rsid w:val="00330593"/>
    <w:rsid w:val="00331277"/>
    <w:rsid w:val="00331C1E"/>
    <w:rsid w:val="00332ED1"/>
    <w:rsid w:val="00333CA8"/>
    <w:rsid w:val="00334AEF"/>
    <w:rsid w:val="00334E85"/>
    <w:rsid w:val="0033507F"/>
    <w:rsid w:val="00336ABF"/>
    <w:rsid w:val="00336F77"/>
    <w:rsid w:val="00341E34"/>
    <w:rsid w:val="00342542"/>
    <w:rsid w:val="0034291F"/>
    <w:rsid w:val="003436A0"/>
    <w:rsid w:val="00345BC1"/>
    <w:rsid w:val="0034645A"/>
    <w:rsid w:val="00347432"/>
    <w:rsid w:val="00347AD2"/>
    <w:rsid w:val="0035181A"/>
    <w:rsid w:val="00353242"/>
    <w:rsid w:val="00355226"/>
    <w:rsid w:val="003600E9"/>
    <w:rsid w:val="0036064C"/>
    <w:rsid w:val="00360950"/>
    <w:rsid w:val="003618B1"/>
    <w:rsid w:val="003629AB"/>
    <w:rsid w:val="00365159"/>
    <w:rsid w:val="00365950"/>
    <w:rsid w:val="003665DC"/>
    <w:rsid w:val="00370093"/>
    <w:rsid w:val="00370309"/>
    <w:rsid w:val="00371023"/>
    <w:rsid w:val="00372FA0"/>
    <w:rsid w:val="00373062"/>
    <w:rsid w:val="003754D8"/>
    <w:rsid w:val="00376E37"/>
    <w:rsid w:val="00380722"/>
    <w:rsid w:val="00380ED7"/>
    <w:rsid w:val="0038201C"/>
    <w:rsid w:val="00382213"/>
    <w:rsid w:val="00382BD5"/>
    <w:rsid w:val="003838EE"/>
    <w:rsid w:val="00383B63"/>
    <w:rsid w:val="0038624B"/>
    <w:rsid w:val="003863B7"/>
    <w:rsid w:val="0038665D"/>
    <w:rsid w:val="00386980"/>
    <w:rsid w:val="00387B26"/>
    <w:rsid w:val="003933D6"/>
    <w:rsid w:val="003941D6"/>
    <w:rsid w:val="00394D86"/>
    <w:rsid w:val="003951AD"/>
    <w:rsid w:val="003A177E"/>
    <w:rsid w:val="003A2234"/>
    <w:rsid w:val="003A35FB"/>
    <w:rsid w:val="003A7E76"/>
    <w:rsid w:val="003B032A"/>
    <w:rsid w:val="003B0397"/>
    <w:rsid w:val="003B3102"/>
    <w:rsid w:val="003B34D3"/>
    <w:rsid w:val="003B3816"/>
    <w:rsid w:val="003B4295"/>
    <w:rsid w:val="003B4D19"/>
    <w:rsid w:val="003B592D"/>
    <w:rsid w:val="003B5D4F"/>
    <w:rsid w:val="003B73E9"/>
    <w:rsid w:val="003C1181"/>
    <w:rsid w:val="003C1B43"/>
    <w:rsid w:val="003C237D"/>
    <w:rsid w:val="003C32D3"/>
    <w:rsid w:val="003C69A6"/>
    <w:rsid w:val="003C6CBA"/>
    <w:rsid w:val="003C6EC2"/>
    <w:rsid w:val="003C726C"/>
    <w:rsid w:val="003D21A7"/>
    <w:rsid w:val="003D2EE7"/>
    <w:rsid w:val="003D3F06"/>
    <w:rsid w:val="003D4328"/>
    <w:rsid w:val="003D437B"/>
    <w:rsid w:val="003D4AFD"/>
    <w:rsid w:val="003D4D28"/>
    <w:rsid w:val="003D5265"/>
    <w:rsid w:val="003D52F5"/>
    <w:rsid w:val="003D719F"/>
    <w:rsid w:val="003D7AD0"/>
    <w:rsid w:val="003E05AB"/>
    <w:rsid w:val="003E0E58"/>
    <w:rsid w:val="003E2EDA"/>
    <w:rsid w:val="003E6260"/>
    <w:rsid w:val="003F0C13"/>
    <w:rsid w:val="003F145C"/>
    <w:rsid w:val="003F34A3"/>
    <w:rsid w:val="003F43F5"/>
    <w:rsid w:val="003F4AF4"/>
    <w:rsid w:val="003F52C6"/>
    <w:rsid w:val="003F6DDE"/>
    <w:rsid w:val="003F75F7"/>
    <w:rsid w:val="003F786C"/>
    <w:rsid w:val="0040042D"/>
    <w:rsid w:val="00400824"/>
    <w:rsid w:val="00400C99"/>
    <w:rsid w:val="00401340"/>
    <w:rsid w:val="0040194D"/>
    <w:rsid w:val="004020D3"/>
    <w:rsid w:val="0040260D"/>
    <w:rsid w:val="00402760"/>
    <w:rsid w:val="004040DD"/>
    <w:rsid w:val="004050C5"/>
    <w:rsid w:val="00406869"/>
    <w:rsid w:val="00406D36"/>
    <w:rsid w:val="004071D2"/>
    <w:rsid w:val="00410F3A"/>
    <w:rsid w:val="004111BB"/>
    <w:rsid w:val="00411650"/>
    <w:rsid w:val="0041560E"/>
    <w:rsid w:val="004162FA"/>
    <w:rsid w:val="00416609"/>
    <w:rsid w:val="00416635"/>
    <w:rsid w:val="00416915"/>
    <w:rsid w:val="004206E4"/>
    <w:rsid w:val="004209CB"/>
    <w:rsid w:val="00421FDD"/>
    <w:rsid w:val="00423134"/>
    <w:rsid w:val="00423750"/>
    <w:rsid w:val="00425B2B"/>
    <w:rsid w:val="00426E0B"/>
    <w:rsid w:val="00427BB6"/>
    <w:rsid w:val="0043045E"/>
    <w:rsid w:val="004317A3"/>
    <w:rsid w:val="00431DA0"/>
    <w:rsid w:val="00432C6E"/>
    <w:rsid w:val="00433845"/>
    <w:rsid w:val="004342F8"/>
    <w:rsid w:val="00434FC5"/>
    <w:rsid w:val="00435A39"/>
    <w:rsid w:val="00436F62"/>
    <w:rsid w:val="004376C7"/>
    <w:rsid w:val="00437E34"/>
    <w:rsid w:val="004400FE"/>
    <w:rsid w:val="0044058B"/>
    <w:rsid w:val="00451FFD"/>
    <w:rsid w:val="0045301D"/>
    <w:rsid w:val="00453415"/>
    <w:rsid w:val="00455798"/>
    <w:rsid w:val="00455A16"/>
    <w:rsid w:val="004560C5"/>
    <w:rsid w:val="00456476"/>
    <w:rsid w:val="00457C64"/>
    <w:rsid w:val="004606F3"/>
    <w:rsid w:val="0046109C"/>
    <w:rsid w:val="00462DBB"/>
    <w:rsid w:val="00464672"/>
    <w:rsid w:val="00464B2B"/>
    <w:rsid w:val="00465051"/>
    <w:rsid w:val="00465307"/>
    <w:rsid w:val="00465721"/>
    <w:rsid w:val="00465F61"/>
    <w:rsid w:val="004664D1"/>
    <w:rsid w:val="004667EC"/>
    <w:rsid w:val="00470694"/>
    <w:rsid w:val="00473BEE"/>
    <w:rsid w:val="00473E24"/>
    <w:rsid w:val="00477134"/>
    <w:rsid w:val="00477E00"/>
    <w:rsid w:val="004801B2"/>
    <w:rsid w:val="00480993"/>
    <w:rsid w:val="004822B5"/>
    <w:rsid w:val="00483AC9"/>
    <w:rsid w:val="004840CC"/>
    <w:rsid w:val="0048415E"/>
    <w:rsid w:val="00484BC9"/>
    <w:rsid w:val="00486015"/>
    <w:rsid w:val="00491587"/>
    <w:rsid w:val="004941AA"/>
    <w:rsid w:val="00494243"/>
    <w:rsid w:val="00494739"/>
    <w:rsid w:val="00495A0C"/>
    <w:rsid w:val="00495E34"/>
    <w:rsid w:val="004A0744"/>
    <w:rsid w:val="004A117D"/>
    <w:rsid w:val="004A15CA"/>
    <w:rsid w:val="004A24ED"/>
    <w:rsid w:val="004A2627"/>
    <w:rsid w:val="004A270B"/>
    <w:rsid w:val="004A31ED"/>
    <w:rsid w:val="004A650F"/>
    <w:rsid w:val="004A6C43"/>
    <w:rsid w:val="004A7B4F"/>
    <w:rsid w:val="004B1100"/>
    <w:rsid w:val="004B1389"/>
    <w:rsid w:val="004B28C4"/>
    <w:rsid w:val="004B35A7"/>
    <w:rsid w:val="004B4899"/>
    <w:rsid w:val="004B4B78"/>
    <w:rsid w:val="004B5311"/>
    <w:rsid w:val="004B5709"/>
    <w:rsid w:val="004B6791"/>
    <w:rsid w:val="004C04AB"/>
    <w:rsid w:val="004C400C"/>
    <w:rsid w:val="004C5130"/>
    <w:rsid w:val="004C5D7D"/>
    <w:rsid w:val="004C67BA"/>
    <w:rsid w:val="004D0472"/>
    <w:rsid w:val="004D05A6"/>
    <w:rsid w:val="004D05AD"/>
    <w:rsid w:val="004D11CC"/>
    <w:rsid w:val="004D1726"/>
    <w:rsid w:val="004D1F72"/>
    <w:rsid w:val="004D2601"/>
    <w:rsid w:val="004D2832"/>
    <w:rsid w:val="004D409D"/>
    <w:rsid w:val="004D430E"/>
    <w:rsid w:val="004D438A"/>
    <w:rsid w:val="004D45BF"/>
    <w:rsid w:val="004D4B6C"/>
    <w:rsid w:val="004D4C1A"/>
    <w:rsid w:val="004D57CA"/>
    <w:rsid w:val="004D5D04"/>
    <w:rsid w:val="004D60DB"/>
    <w:rsid w:val="004D6647"/>
    <w:rsid w:val="004D7C61"/>
    <w:rsid w:val="004E2539"/>
    <w:rsid w:val="004E3B5D"/>
    <w:rsid w:val="004E6664"/>
    <w:rsid w:val="004F03A7"/>
    <w:rsid w:val="004F122C"/>
    <w:rsid w:val="004F14AB"/>
    <w:rsid w:val="004F2713"/>
    <w:rsid w:val="004F27B4"/>
    <w:rsid w:val="004F3343"/>
    <w:rsid w:val="004F41FB"/>
    <w:rsid w:val="004F4459"/>
    <w:rsid w:val="004F6138"/>
    <w:rsid w:val="004F66E3"/>
    <w:rsid w:val="004F698A"/>
    <w:rsid w:val="005018F3"/>
    <w:rsid w:val="00502486"/>
    <w:rsid w:val="0050325C"/>
    <w:rsid w:val="005047BB"/>
    <w:rsid w:val="0050486B"/>
    <w:rsid w:val="0050796A"/>
    <w:rsid w:val="0051087B"/>
    <w:rsid w:val="0051129E"/>
    <w:rsid w:val="00512916"/>
    <w:rsid w:val="00512B01"/>
    <w:rsid w:val="00512E2D"/>
    <w:rsid w:val="00513625"/>
    <w:rsid w:val="00515DF3"/>
    <w:rsid w:val="00516342"/>
    <w:rsid w:val="00520592"/>
    <w:rsid w:val="00520E43"/>
    <w:rsid w:val="00521CE9"/>
    <w:rsid w:val="00522313"/>
    <w:rsid w:val="005230CC"/>
    <w:rsid w:val="00524251"/>
    <w:rsid w:val="00524582"/>
    <w:rsid w:val="005253E3"/>
    <w:rsid w:val="00527D6D"/>
    <w:rsid w:val="005307CE"/>
    <w:rsid w:val="0053110F"/>
    <w:rsid w:val="00532743"/>
    <w:rsid w:val="005330E8"/>
    <w:rsid w:val="005366F9"/>
    <w:rsid w:val="00537648"/>
    <w:rsid w:val="0053781A"/>
    <w:rsid w:val="00537973"/>
    <w:rsid w:val="00540891"/>
    <w:rsid w:val="0054100D"/>
    <w:rsid w:val="005433BB"/>
    <w:rsid w:val="00544A18"/>
    <w:rsid w:val="00544C97"/>
    <w:rsid w:val="0054592E"/>
    <w:rsid w:val="005467C6"/>
    <w:rsid w:val="00546F1A"/>
    <w:rsid w:val="00547538"/>
    <w:rsid w:val="00547562"/>
    <w:rsid w:val="00547879"/>
    <w:rsid w:val="00551DCB"/>
    <w:rsid w:val="005533D7"/>
    <w:rsid w:val="0055652A"/>
    <w:rsid w:val="00556E0F"/>
    <w:rsid w:val="00556F55"/>
    <w:rsid w:val="00562E4C"/>
    <w:rsid w:val="00563191"/>
    <w:rsid w:val="00564214"/>
    <w:rsid w:val="00565263"/>
    <w:rsid w:val="005660A5"/>
    <w:rsid w:val="0057035B"/>
    <w:rsid w:val="00570C12"/>
    <w:rsid w:val="00570C14"/>
    <w:rsid w:val="00571221"/>
    <w:rsid w:val="005720D5"/>
    <w:rsid w:val="00573E8D"/>
    <w:rsid w:val="0057485E"/>
    <w:rsid w:val="005748B4"/>
    <w:rsid w:val="00576990"/>
    <w:rsid w:val="00577120"/>
    <w:rsid w:val="00577A46"/>
    <w:rsid w:val="005809BB"/>
    <w:rsid w:val="00584C9A"/>
    <w:rsid w:val="005855F3"/>
    <w:rsid w:val="00585862"/>
    <w:rsid w:val="00587823"/>
    <w:rsid w:val="00590666"/>
    <w:rsid w:val="0059118A"/>
    <w:rsid w:val="005911F8"/>
    <w:rsid w:val="00591440"/>
    <w:rsid w:val="00593D00"/>
    <w:rsid w:val="005974A0"/>
    <w:rsid w:val="005A0825"/>
    <w:rsid w:val="005A1E19"/>
    <w:rsid w:val="005A2478"/>
    <w:rsid w:val="005A3286"/>
    <w:rsid w:val="005A39D2"/>
    <w:rsid w:val="005A46BC"/>
    <w:rsid w:val="005A75C3"/>
    <w:rsid w:val="005A798D"/>
    <w:rsid w:val="005A7AB6"/>
    <w:rsid w:val="005B0294"/>
    <w:rsid w:val="005B0F0B"/>
    <w:rsid w:val="005B10AA"/>
    <w:rsid w:val="005B1A82"/>
    <w:rsid w:val="005B601B"/>
    <w:rsid w:val="005B6C2C"/>
    <w:rsid w:val="005B6DF0"/>
    <w:rsid w:val="005B7CF7"/>
    <w:rsid w:val="005C2B67"/>
    <w:rsid w:val="005C2C19"/>
    <w:rsid w:val="005C37A1"/>
    <w:rsid w:val="005C3909"/>
    <w:rsid w:val="005C4944"/>
    <w:rsid w:val="005C4B3C"/>
    <w:rsid w:val="005C5859"/>
    <w:rsid w:val="005C6004"/>
    <w:rsid w:val="005D2907"/>
    <w:rsid w:val="005D2F47"/>
    <w:rsid w:val="005D3410"/>
    <w:rsid w:val="005D3D4A"/>
    <w:rsid w:val="005D480D"/>
    <w:rsid w:val="005D4DA1"/>
    <w:rsid w:val="005D59B3"/>
    <w:rsid w:val="005D67B1"/>
    <w:rsid w:val="005D7652"/>
    <w:rsid w:val="005E0B8C"/>
    <w:rsid w:val="005E0E69"/>
    <w:rsid w:val="005E1B6E"/>
    <w:rsid w:val="005E33EB"/>
    <w:rsid w:val="005E3F86"/>
    <w:rsid w:val="005E4C1A"/>
    <w:rsid w:val="005E7A4D"/>
    <w:rsid w:val="005F09AE"/>
    <w:rsid w:val="005F0DAF"/>
    <w:rsid w:val="005F1AB7"/>
    <w:rsid w:val="005F1F3C"/>
    <w:rsid w:val="005F4583"/>
    <w:rsid w:val="005F5C7E"/>
    <w:rsid w:val="005F6748"/>
    <w:rsid w:val="005F69BD"/>
    <w:rsid w:val="005F6EBD"/>
    <w:rsid w:val="005F724F"/>
    <w:rsid w:val="005F73EC"/>
    <w:rsid w:val="00601784"/>
    <w:rsid w:val="006021A8"/>
    <w:rsid w:val="006023C3"/>
    <w:rsid w:val="00603723"/>
    <w:rsid w:val="00603C3C"/>
    <w:rsid w:val="0060546B"/>
    <w:rsid w:val="006059EC"/>
    <w:rsid w:val="00610B45"/>
    <w:rsid w:val="0061146C"/>
    <w:rsid w:val="00612458"/>
    <w:rsid w:val="006130C3"/>
    <w:rsid w:val="00614126"/>
    <w:rsid w:val="0061432A"/>
    <w:rsid w:val="00614394"/>
    <w:rsid w:val="00614419"/>
    <w:rsid w:val="00616006"/>
    <w:rsid w:val="006202B5"/>
    <w:rsid w:val="00621940"/>
    <w:rsid w:val="00622363"/>
    <w:rsid w:val="00622C37"/>
    <w:rsid w:val="00623BDB"/>
    <w:rsid w:val="00623C2B"/>
    <w:rsid w:val="0062645A"/>
    <w:rsid w:val="00632DAB"/>
    <w:rsid w:val="006330B3"/>
    <w:rsid w:val="00634568"/>
    <w:rsid w:val="0064552D"/>
    <w:rsid w:val="00646948"/>
    <w:rsid w:val="006507C0"/>
    <w:rsid w:val="0065219E"/>
    <w:rsid w:val="00653589"/>
    <w:rsid w:val="00655673"/>
    <w:rsid w:val="00655F9D"/>
    <w:rsid w:val="0065690A"/>
    <w:rsid w:val="006574FF"/>
    <w:rsid w:val="0066088A"/>
    <w:rsid w:val="006618BD"/>
    <w:rsid w:val="00665086"/>
    <w:rsid w:val="006651BD"/>
    <w:rsid w:val="00665D65"/>
    <w:rsid w:val="0066627C"/>
    <w:rsid w:val="00671148"/>
    <w:rsid w:val="0067133F"/>
    <w:rsid w:val="0067242F"/>
    <w:rsid w:val="00672C89"/>
    <w:rsid w:val="006730D0"/>
    <w:rsid w:val="00674146"/>
    <w:rsid w:val="00675AAB"/>
    <w:rsid w:val="00675D79"/>
    <w:rsid w:val="0067638E"/>
    <w:rsid w:val="0067691F"/>
    <w:rsid w:val="00676C6F"/>
    <w:rsid w:val="006771E4"/>
    <w:rsid w:val="0067744D"/>
    <w:rsid w:val="006774A3"/>
    <w:rsid w:val="00680C4D"/>
    <w:rsid w:val="006819CF"/>
    <w:rsid w:val="00681F10"/>
    <w:rsid w:val="00683420"/>
    <w:rsid w:val="006841C9"/>
    <w:rsid w:val="00684AC9"/>
    <w:rsid w:val="00684DF1"/>
    <w:rsid w:val="00685B5B"/>
    <w:rsid w:val="00692C7C"/>
    <w:rsid w:val="006961CD"/>
    <w:rsid w:val="00696519"/>
    <w:rsid w:val="00696C06"/>
    <w:rsid w:val="0069796D"/>
    <w:rsid w:val="006A10A3"/>
    <w:rsid w:val="006A21D1"/>
    <w:rsid w:val="006A67BA"/>
    <w:rsid w:val="006A6D59"/>
    <w:rsid w:val="006B1298"/>
    <w:rsid w:val="006B1462"/>
    <w:rsid w:val="006B18D2"/>
    <w:rsid w:val="006B1993"/>
    <w:rsid w:val="006B1DD3"/>
    <w:rsid w:val="006B2B08"/>
    <w:rsid w:val="006B3C96"/>
    <w:rsid w:val="006C0619"/>
    <w:rsid w:val="006C2A9E"/>
    <w:rsid w:val="006C4BB9"/>
    <w:rsid w:val="006C4D10"/>
    <w:rsid w:val="006C55D5"/>
    <w:rsid w:val="006C662A"/>
    <w:rsid w:val="006C6A92"/>
    <w:rsid w:val="006C702B"/>
    <w:rsid w:val="006C7F75"/>
    <w:rsid w:val="006C7FAD"/>
    <w:rsid w:val="006D1B2C"/>
    <w:rsid w:val="006D6256"/>
    <w:rsid w:val="006D709B"/>
    <w:rsid w:val="006D7CA6"/>
    <w:rsid w:val="006E0C95"/>
    <w:rsid w:val="006E105E"/>
    <w:rsid w:val="006E32BD"/>
    <w:rsid w:val="006E3450"/>
    <w:rsid w:val="006E3C59"/>
    <w:rsid w:val="006E4AC1"/>
    <w:rsid w:val="006E6531"/>
    <w:rsid w:val="006E6F59"/>
    <w:rsid w:val="006F12C8"/>
    <w:rsid w:val="006F2F97"/>
    <w:rsid w:val="006F6321"/>
    <w:rsid w:val="006F69B0"/>
    <w:rsid w:val="006F6B86"/>
    <w:rsid w:val="006F7370"/>
    <w:rsid w:val="006F7BAC"/>
    <w:rsid w:val="006F7D0C"/>
    <w:rsid w:val="00700E70"/>
    <w:rsid w:val="00701CA3"/>
    <w:rsid w:val="0070265E"/>
    <w:rsid w:val="00703F1B"/>
    <w:rsid w:val="00704F87"/>
    <w:rsid w:val="00704FF4"/>
    <w:rsid w:val="0070508E"/>
    <w:rsid w:val="00705BCF"/>
    <w:rsid w:val="00706A36"/>
    <w:rsid w:val="00707899"/>
    <w:rsid w:val="007101FA"/>
    <w:rsid w:val="007107C9"/>
    <w:rsid w:val="00710CBF"/>
    <w:rsid w:val="0071258E"/>
    <w:rsid w:val="0071546B"/>
    <w:rsid w:val="00717354"/>
    <w:rsid w:val="00717861"/>
    <w:rsid w:val="00717E21"/>
    <w:rsid w:val="00720230"/>
    <w:rsid w:val="0072058E"/>
    <w:rsid w:val="007219D0"/>
    <w:rsid w:val="00722FF4"/>
    <w:rsid w:val="00726ED9"/>
    <w:rsid w:val="00730775"/>
    <w:rsid w:val="007310E0"/>
    <w:rsid w:val="007328B8"/>
    <w:rsid w:val="0073457F"/>
    <w:rsid w:val="00734FC0"/>
    <w:rsid w:val="0073768E"/>
    <w:rsid w:val="007377E2"/>
    <w:rsid w:val="00737F17"/>
    <w:rsid w:val="00740D22"/>
    <w:rsid w:val="00740E2B"/>
    <w:rsid w:val="007444CE"/>
    <w:rsid w:val="007458D5"/>
    <w:rsid w:val="00745CDD"/>
    <w:rsid w:val="00747CC6"/>
    <w:rsid w:val="00751483"/>
    <w:rsid w:val="00755600"/>
    <w:rsid w:val="00756373"/>
    <w:rsid w:val="00756941"/>
    <w:rsid w:val="00757037"/>
    <w:rsid w:val="007601AD"/>
    <w:rsid w:val="00760E14"/>
    <w:rsid w:val="00761A74"/>
    <w:rsid w:val="007621A0"/>
    <w:rsid w:val="00763281"/>
    <w:rsid w:val="00764AD9"/>
    <w:rsid w:val="00766ADF"/>
    <w:rsid w:val="007679A5"/>
    <w:rsid w:val="0077167C"/>
    <w:rsid w:val="0077172F"/>
    <w:rsid w:val="00771A2A"/>
    <w:rsid w:val="00773D4B"/>
    <w:rsid w:val="00775266"/>
    <w:rsid w:val="007759DB"/>
    <w:rsid w:val="00777949"/>
    <w:rsid w:val="00780652"/>
    <w:rsid w:val="007824C8"/>
    <w:rsid w:val="00783006"/>
    <w:rsid w:val="00785B28"/>
    <w:rsid w:val="00785DAA"/>
    <w:rsid w:val="00786196"/>
    <w:rsid w:val="0078769A"/>
    <w:rsid w:val="0079031C"/>
    <w:rsid w:val="00790F25"/>
    <w:rsid w:val="00791356"/>
    <w:rsid w:val="00791D17"/>
    <w:rsid w:val="00792917"/>
    <w:rsid w:val="00793538"/>
    <w:rsid w:val="007941F3"/>
    <w:rsid w:val="00796124"/>
    <w:rsid w:val="00796CE7"/>
    <w:rsid w:val="007A3557"/>
    <w:rsid w:val="007A4025"/>
    <w:rsid w:val="007A4B18"/>
    <w:rsid w:val="007A4C30"/>
    <w:rsid w:val="007A5849"/>
    <w:rsid w:val="007A5BB0"/>
    <w:rsid w:val="007A7BB2"/>
    <w:rsid w:val="007B0271"/>
    <w:rsid w:val="007B266B"/>
    <w:rsid w:val="007B285E"/>
    <w:rsid w:val="007B3437"/>
    <w:rsid w:val="007B3C57"/>
    <w:rsid w:val="007B46AD"/>
    <w:rsid w:val="007B47C6"/>
    <w:rsid w:val="007B4D79"/>
    <w:rsid w:val="007B6601"/>
    <w:rsid w:val="007B7021"/>
    <w:rsid w:val="007B7F85"/>
    <w:rsid w:val="007C1820"/>
    <w:rsid w:val="007C2F36"/>
    <w:rsid w:val="007C3861"/>
    <w:rsid w:val="007C4D1E"/>
    <w:rsid w:val="007C5BD7"/>
    <w:rsid w:val="007C6197"/>
    <w:rsid w:val="007C7826"/>
    <w:rsid w:val="007D06B8"/>
    <w:rsid w:val="007D0710"/>
    <w:rsid w:val="007D3F38"/>
    <w:rsid w:val="007D5DF7"/>
    <w:rsid w:val="007D61F0"/>
    <w:rsid w:val="007D68FA"/>
    <w:rsid w:val="007D7840"/>
    <w:rsid w:val="007D7CA7"/>
    <w:rsid w:val="007E0BC6"/>
    <w:rsid w:val="007E0DCD"/>
    <w:rsid w:val="007E2498"/>
    <w:rsid w:val="007E27DB"/>
    <w:rsid w:val="007E3F2A"/>
    <w:rsid w:val="007E4D73"/>
    <w:rsid w:val="007E5DF4"/>
    <w:rsid w:val="007E6914"/>
    <w:rsid w:val="007E6A92"/>
    <w:rsid w:val="007E7756"/>
    <w:rsid w:val="007E7F67"/>
    <w:rsid w:val="007F15DF"/>
    <w:rsid w:val="007F2984"/>
    <w:rsid w:val="007F33F7"/>
    <w:rsid w:val="007F4F29"/>
    <w:rsid w:val="007F5BC6"/>
    <w:rsid w:val="007F667E"/>
    <w:rsid w:val="00800866"/>
    <w:rsid w:val="00802008"/>
    <w:rsid w:val="008024DF"/>
    <w:rsid w:val="00802747"/>
    <w:rsid w:val="00803368"/>
    <w:rsid w:val="00803E11"/>
    <w:rsid w:val="0080426C"/>
    <w:rsid w:val="00805634"/>
    <w:rsid w:val="00805AB2"/>
    <w:rsid w:val="00810407"/>
    <w:rsid w:val="00810EDD"/>
    <w:rsid w:val="00812355"/>
    <w:rsid w:val="00815196"/>
    <w:rsid w:val="0081570F"/>
    <w:rsid w:val="008178E7"/>
    <w:rsid w:val="00817B77"/>
    <w:rsid w:val="008201E9"/>
    <w:rsid w:val="00821553"/>
    <w:rsid w:val="00823970"/>
    <w:rsid w:val="00824562"/>
    <w:rsid w:val="0082652F"/>
    <w:rsid w:val="00826BE9"/>
    <w:rsid w:val="00827710"/>
    <w:rsid w:val="00827804"/>
    <w:rsid w:val="00830565"/>
    <w:rsid w:val="00830CC8"/>
    <w:rsid w:val="00831891"/>
    <w:rsid w:val="00831C83"/>
    <w:rsid w:val="008325F8"/>
    <w:rsid w:val="00834A9E"/>
    <w:rsid w:val="00834E3D"/>
    <w:rsid w:val="00835D0D"/>
    <w:rsid w:val="00836329"/>
    <w:rsid w:val="00836C18"/>
    <w:rsid w:val="00837930"/>
    <w:rsid w:val="008412C8"/>
    <w:rsid w:val="0084345C"/>
    <w:rsid w:val="00844727"/>
    <w:rsid w:val="00845A51"/>
    <w:rsid w:val="00846A15"/>
    <w:rsid w:val="00847AD4"/>
    <w:rsid w:val="00847CB0"/>
    <w:rsid w:val="00847F02"/>
    <w:rsid w:val="00850538"/>
    <w:rsid w:val="008514A1"/>
    <w:rsid w:val="008543D0"/>
    <w:rsid w:val="00854ABE"/>
    <w:rsid w:val="00855946"/>
    <w:rsid w:val="00856C6F"/>
    <w:rsid w:val="00856CDC"/>
    <w:rsid w:val="00857ADE"/>
    <w:rsid w:val="00860AE9"/>
    <w:rsid w:val="00862E15"/>
    <w:rsid w:val="008633E9"/>
    <w:rsid w:val="00865512"/>
    <w:rsid w:val="00866191"/>
    <w:rsid w:val="00867BBD"/>
    <w:rsid w:val="0087091A"/>
    <w:rsid w:val="00871315"/>
    <w:rsid w:val="008734C9"/>
    <w:rsid w:val="00874030"/>
    <w:rsid w:val="0087485C"/>
    <w:rsid w:val="00876D0A"/>
    <w:rsid w:val="00880A83"/>
    <w:rsid w:val="00881533"/>
    <w:rsid w:val="008831B1"/>
    <w:rsid w:val="0088329F"/>
    <w:rsid w:val="00884DEC"/>
    <w:rsid w:val="00890BB9"/>
    <w:rsid w:val="00892469"/>
    <w:rsid w:val="00892B8B"/>
    <w:rsid w:val="00892FB6"/>
    <w:rsid w:val="008950BB"/>
    <w:rsid w:val="00896F15"/>
    <w:rsid w:val="008974B3"/>
    <w:rsid w:val="008A1D63"/>
    <w:rsid w:val="008A1DE5"/>
    <w:rsid w:val="008A2DE1"/>
    <w:rsid w:val="008A34F9"/>
    <w:rsid w:val="008A3AC5"/>
    <w:rsid w:val="008A44CC"/>
    <w:rsid w:val="008A4E4D"/>
    <w:rsid w:val="008A5847"/>
    <w:rsid w:val="008A6105"/>
    <w:rsid w:val="008A79BA"/>
    <w:rsid w:val="008B0603"/>
    <w:rsid w:val="008B0AED"/>
    <w:rsid w:val="008B1582"/>
    <w:rsid w:val="008B15E8"/>
    <w:rsid w:val="008B209D"/>
    <w:rsid w:val="008B2CFC"/>
    <w:rsid w:val="008B3A0F"/>
    <w:rsid w:val="008B3D2C"/>
    <w:rsid w:val="008B46BC"/>
    <w:rsid w:val="008B64F1"/>
    <w:rsid w:val="008C06C8"/>
    <w:rsid w:val="008C0B35"/>
    <w:rsid w:val="008C0D14"/>
    <w:rsid w:val="008C1E16"/>
    <w:rsid w:val="008C225F"/>
    <w:rsid w:val="008C2820"/>
    <w:rsid w:val="008C2EA7"/>
    <w:rsid w:val="008C5E44"/>
    <w:rsid w:val="008C7530"/>
    <w:rsid w:val="008D0CBE"/>
    <w:rsid w:val="008D2119"/>
    <w:rsid w:val="008D2A6D"/>
    <w:rsid w:val="008D2DED"/>
    <w:rsid w:val="008D3231"/>
    <w:rsid w:val="008D3FD9"/>
    <w:rsid w:val="008D4679"/>
    <w:rsid w:val="008D4E0D"/>
    <w:rsid w:val="008D665F"/>
    <w:rsid w:val="008D6D7D"/>
    <w:rsid w:val="008D6D82"/>
    <w:rsid w:val="008E09B7"/>
    <w:rsid w:val="008E09CF"/>
    <w:rsid w:val="008E12E8"/>
    <w:rsid w:val="008E145B"/>
    <w:rsid w:val="008E26A0"/>
    <w:rsid w:val="008E2A6E"/>
    <w:rsid w:val="008E2BCB"/>
    <w:rsid w:val="008E3A9E"/>
    <w:rsid w:val="008E46AD"/>
    <w:rsid w:val="008E6C9B"/>
    <w:rsid w:val="008E745B"/>
    <w:rsid w:val="008E7F19"/>
    <w:rsid w:val="008F0724"/>
    <w:rsid w:val="008F3530"/>
    <w:rsid w:val="008F4854"/>
    <w:rsid w:val="008F4DAF"/>
    <w:rsid w:val="008F4E1E"/>
    <w:rsid w:val="008F4FFE"/>
    <w:rsid w:val="008F528D"/>
    <w:rsid w:val="008F535A"/>
    <w:rsid w:val="0090131A"/>
    <w:rsid w:val="009021F1"/>
    <w:rsid w:val="00903934"/>
    <w:rsid w:val="00903E4C"/>
    <w:rsid w:val="009047ED"/>
    <w:rsid w:val="00904FE7"/>
    <w:rsid w:val="00906388"/>
    <w:rsid w:val="00907373"/>
    <w:rsid w:val="00907B4A"/>
    <w:rsid w:val="009115E3"/>
    <w:rsid w:val="009125FC"/>
    <w:rsid w:val="0091334A"/>
    <w:rsid w:val="00913A53"/>
    <w:rsid w:val="00913B8A"/>
    <w:rsid w:val="00915020"/>
    <w:rsid w:val="009166A4"/>
    <w:rsid w:val="00921293"/>
    <w:rsid w:val="00921E18"/>
    <w:rsid w:val="009271C7"/>
    <w:rsid w:val="0093016F"/>
    <w:rsid w:val="00931B53"/>
    <w:rsid w:val="00931CA2"/>
    <w:rsid w:val="009326BD"/>
    <w:rsid w:val="009329CC"/>
    <w:rsid w:val="00934DDD"/>
    <w:rsid w:val="009362D7"/>
    <w:rsid w:val="00941977"/>
    <w:rsid w:val="00941E3E"/>
    <w:rsid w:val="009436CC"/>
    <w:rsid w:val="00944EB7"/>
    <w:rsid w:val="00945AFB"/>
    <w:rsid w:val="00945B1C"/>
    <w:rsid w:val="00946026"/>
    <w:rsid w:val="00946310"/>
    <w:rsid w:val="00946D27"/>
    <w:rsid w:val="00950174"/>
    <w:rsid w:val="009509A2"/>
    <w:rsid w:val="00950E13"/>
    <w:rsid w:val="009516A6"/>
    <w:rsid w:val="0095302F"/>
    <w:rsid w:val="00953086"/>
    <w:rsid w:val="00953641"/>
    <w:rsid w:val="00953671"/>
    <w:rsid w:val="00954553"/>
    <w:rsid w:val="00955291"/>
    <w:rsid w:val="00956589"/>
    <w:rsid w:val="0095741D"/>
    <w:rsid w:val="00957548"/>
    <w:rsid w:val="009577B6"/>
    <w:rsid w:val="00960184"/>
    <w:rsid w:val="00963D9F"/>
    <w:rsid w:val="00964BDD"/>
    <w:rsid w:val="00965112"/>
    <w:rsid w:val="009717CA"/>
    <w:rsid w:val="009741F7"/>
    <w:rsid w:val="00975852"/>
    <w:rsid w:val="00975E9B"/>
    <w:rsid w:val="0097699A"/>
    <w:rsid w:val="009778EE"/>
    <w:rsid w:val="009802B8"/>
    <w:rsid w:val="00981719"/>
    <w:rsid w:val="009817E2"/>
    <w:rsid w:val="009818D7"/>
    <w:rsid w:val="00981E43"/>
    <w:rsid w:val="00982E10"/>
    <w:rsid w:val="00983DAD"/>
    <w:rsid w:val="00983FBF"/>
    <w:rsid w:val="0098684D"/>
    <w:rsid w:val="00986AD0"/>
    <w:rsid w:val="00992EBD"/>
    <w:rsid w:val="00992F65"/>
    <w:rsid w:val="0099367C"/>
    <w:rsid w:val="009944A3"/>
    <w:rsid w:val="00995262"/>
    <w:rsid w:val="00995ADD"/>
    <w:rsid w:val="0099631B"/>
    <w:rsid w:val="0099775B"/>
    <w:rsid w:val="009A07A3"/>
    <w:rsid w:val="009A2ACC"/>
    <w:rsid w:val="009B08D3"/>
    <w:rsid w:val="009B0BDC"/>
    <w:rsid w:val="009B0F39"/>
    <w:rsid w:val="009B1F36"/>
    <w:rsid w:val="009B253E"/>
    <w:rsid w:val="009B2697"/>
    <w:rsid w:val="009B2C6D"/>
    <w:rsid w:val="009B36A3"/>
    <w:rsid w:val="009B4C9F"/>
    <w:rsid w:val="009B58EA"/>
    <w:rsid w:val="009B5B70"/>
    <w:rsid w:val="009B5D52"/>
    <w:rsid w:val="009B6886"/>
    <w:rsid w:val="009B69FD"/>
    <w:rsid w:val="009C00EA"/>
    <w:rsid w:val="009C29CF"/>
    <w:rsid w:val="009C3CA5"/>
    <w:rsid w:val="009C3E16"/>
    <w:rsid w:val="009C50F1"/>
    <w:rsid w:val="009C6607"/>
    <w:rsid w:val="009C75A8"/>
    <w:rsid w:val="009D03AD"/>
    <w:rsid w:val="009D11DD"/>
    <w:rsid w:val="009D1DB5"/>
    <w:rsid w:val="009D3DFC"/>
    <w:rsid w:val="009D4E76"/>
    <w:rsid w:val="009D5417"/>
    <w:rsid w:val="009D5838"/>
    <w:rsid w:val="009D5AB0"/>
    <w:rsid w:val="009D7EAA"/>
    <w:rsid w:val="009D7FC1"/>
    <w:rsid w:val="009E005B"/>
    <w:rsid w:val="009E17F3"/>
    <w:rsid w:val="009E31C7"/>
    <w:rsid w:val="009E484D"/>
    <w:rsid w:val="009E66D4"/>
    <w:rsid w:val="009E6E17"/>
    <w:rsid w:val="009E7C4C"/>
    <w:rsid w:val="009F19CE"/>
    <w:rsid w:val="009F20CC"/>
    <w:rsid w:val="009F224E"/>
    <w:rsid w:val="009F30F0"/>
    <w:rsid w:val="009F3DAB"/>
    <w:rsid w:val="009F3DC6"/>
    <w:rsid w:val="009F4FDC"/>
    <w:rsid w:val="009F5D5E"/>
    <w:rsid w:val="009F683F"/>
    <w:rsid w:val="009F6F84"/>
    <w:rsid w:val="00A010D0"/>
    <w:rsid w:val="00A01744"/>
    <w:rsid w:val="00A03C6F"/>
    <w:rsid w:val="00A03CA6"/>
    <w:rsid w:val="00A04350"/>
    <w:rsid w:val="00A04F97"/>
    <w:rsid w:val="00A07177"/>
    <w:rsid w:val="00A13939"/>
    <w:rsid w:val="00A14194"/>
    <w:rsid w:val="00A14D56"/>
    <w:rsid w:val="00A1716E"/>
    <w:rsid w:val="00A17A91"/>
    <w:rsid w:val="00A20DA3"/>
    <w:rsid w:val="00A23038"/>
    <w:rsid w:val="00A23F03"/>
    <w:rsid w:val="00A2458C"/>
    <w:rsid w:val="00A24E19"/>
    <w:rsid w:val="00A25CE1"/>
    <w:rsid w:val="00A274DD"/>
    <w:rsid w:val="00A30559"/>
    <w:rsid w:val="00A30C11"/>
    <w:rsid w:val="00A3123E"/>
    <w:rsid w:val="00A314F8"/>
    <w:rsid w:val="00A31785"/>
    <w:rsid w:val="00A3261D"/>
    <w:rsid w:val="00A3511E"/>
    <w:rsid w:val="00A35834"/>
    <w:rsid w:val="00A379F7"/>
    <w:rsid w:val="00A4097F"/>
    <w:rsid w:val="00A428D6"/>
    <w:rsid w:val="00A445B6"/>
    <w:rsid w:val="00A45860"/>
    <w:rsid w:val="00A4663F"/>
    <w:rsid w:val="00A46BB0"/>
    <w:rsid w:val="00A505CB"/>
    <w:rsid w:val="00A52053"/>
    <w:rsid w:val="00A5283A"/>
    <w:rsid w:val="00A52A35"/>
    <w:rsid w:val="00A534EE"/>
    <w:rsid w:val="00A544A6"/>
    <w:rsid w:val="00A60728"/>
    <w:rsid w:val="00A60D76"/>
    <w:rsid w:val="00A61E0F"/>
    <w:rsid w:val="00A6393E"/>
    <w:rsid w:val="00A63E9D"/>
    <w:rsid w:val="00A645BB"/>
    <w:rsid w:val="00A65574"/>
    <w:rsid w:val="00A66A38"/>
    <w:rsid w:val="00A67233"/>
    <w:rsid w:val="00A6735B"/>
    <w:rsid w:val="00A67B8B"/>
    <w:rsid w:val="00A67D15"/>
    <w:rsid w:val="00A72D51"/>
    <w:rsid w:val="00A754F6"/>
    <w:rsid w:val="00A7573D"/>
    <w:rsid w:val="00A75A0C"/>
    <w:rsid w:val="00A80DCD"/>
    <w:rsid w:val="00A812EC"/>
    <w:rsid w:val="00A82BAF"/>
    <w:rsid w:val="00A837B9"/>
    <w:rsid w:val="00A85215"/>
    <w:rsid w:val="00A852B3"/>
    <w:rsid w:val="00A863FB"/>
    <w:rsid w:val="00A8768A"/>
    <w:rsid w:val="00A87D85"/>
    <w:rsid w:val="00A90429"/>
    <w:rsid w:val="00A90561"/>
    <w:rsid w:val="00A9081C"/>
    <w:rsid w:val="00A910E3"/>
    <w:rsid w:val="00A91781"/>
    <w:rsid w:val="00A9349F"/>
    <w:rsid w:val="00A943D6"/>
    <w:rsid w:val="00A9482B"/>
    <w:rsid w:val="00A95374"/>
    <w:rsid w:val="00A95A86"/>
    <w:rsid w:val="00A969D1"/>
    <w:rsid w:val="00AA012E"/>
    <w:rsid w:val="00AA0243"/>
    <w:rsid w:val="00AA1A2E"/>
    <w:rsid w:val="00AA3BFD"/>
    <w:rsid w:val="00AA4224"/>
    <w:rsid w:val="00AA4249"/>
    <w:rsid w:val="00AA42C9"/>
    <w:rsid w:val="00AA5F10"/>
    <w:rsid w:val="00AB06EE"/>
    <w:rsid w:val="00AB0ED6"/>
    <w:rsid w:val="00AB15E7"/>
    <w:rsid w:val="00AB4744"/>
    <w:rsid w:val="00AB7637"/>
    <w:rsid w:val="00AB7DA9"/>
    <w:rsid w:val="00AC1074"/>
    <w:rsid w:val="00AC1868"/>
    <w:rsid w:val="00AC18FD"/>
    <w:rsid w:val="00AC2059"/>
    <w:rsid w:val="00AC33E2"/>
    <w:rsid w:val="00AC3433"/>
    <w:rsid w:val="00AC5260"/>
    <w:rsid w:val="00AC54C9"/>
    <w:rsid w:val="00AC56E7"/>
    <w:rsid w:val="00AC5701"/>
    <w:rsid w:val="00AC590C"/>
    <w:rsid w:val="00AC6062"/>
    <w:rsid w:val="00AC65C3"/>
    <w:rsid w:val="00AC709B"/>
    <w:rsid w:val="00AD04D9"/>
    <w:rsid w:val="00AD3ABA"/>
    <w:rsid w:val="00AD4B67"/>
    <w:rsid w:val="00AD51D8"/>
    <w:rsid w:val="00AD7CF2"/>
    <w:rsid w:val="00AE0A49"/>
    <w:rsid w:val="00AE0D24"/>
    <w:rsid w:val="00AE17DC"/>
    <w:rsid w:val="00AE1974"/>
    <w:rsid w:val="00AE1DC9"/>
    <w:rsid w:val="00AE29FC"/>
    <w:rsid w:val="00AE307A"/>
    <w:rsid w:val="00AE30EA"/>
    <w:rsid w:val="00AE4B9C"/>
    <w:rsid w:val="00AE512F"/>
    <w:rsid w:val="00AF0F74"/>
    <w:rsid w:val="00AF280E"/>
    <w:rsid w:val="00AF3BA3"/>
    <w:rsid w:val="00AF40B5"/>
    <w:rsid w:val="00AF40F5"/>
    <w:rsid w:val="00AF445B"/>
    <w:rsid w:val="00AF547E"/>
    <w:rsid w:val="00AF6CFB"/>
    <w:rsid w:val="00AF6E19"/>
    <w:rsid w:val="00B01458"/>
    <w:rsid w:val="00B04950"/>
    <w:rsid w:val="00B054A8"/>
    <w:rsid w:val="00B05ED7"/>
    <w:rsid w:val="00B06294"/>
    <w:rsid w:val="00B0650C"/>
    <w:rsid w:val="00B07469"/>
    <w:rsid w:val="00B103CA"/>
    <w:rsid w:val="00B10C43"/>
    <w:rsid w:val="00B12590"/>
    <w:rsid w:val="00B12ADF"/>
    <w:rsid w:val="00B14266"/>
    <w:rsid w:val="00B14E9C"/>
    <w:rsid w:val="00B164D7"/>
    <w:rsid w:val="00B17D59"/>
    <w:rsid w:val="00B207FC"/>
    <w:rsid w:val="00B212BA"/>
    <w:rsid w:val="00B25052"/>
    <w:rsid w:val="00B25114"/>
    <w:rsid w:val="00B252D5"/>
    <w:rsid w:val="00B26215"/>
    <w:rsid w:val="00B264D0"/>
    <w:rsid w:val="00B27827"/>
    <w:rsid w:val="00B301BE"/>
    <w:rsid w:val="00B3119C"/>
    <w:rsid w:val="00B31E46"/>
    <w:rsid w:val="00B34F42"/>
    <w:rsid w:val="00B37525"/>
    <w:rsid w:val="00B3756B"/>
    <w:rsid w:val="00B37CC0"/>
    <w:rsid w:val="00B37E1F"/>
    <w:rsid w:val="00B42111"/>
    <w:rsid w:val="00B42DB4"/>
    <w:rsid w:val="00B43F45"/>
    <w:rsid w:val="00B44859"/>
    <w:rsid w:val="00B44B6B"/>
    <w:rsid w:val="00B4604E"/>
    <w:rsid w:val="00B46E8D"/>
    <w:rsid w:val="00B4787F"/>
    <w:rsid w:val="00B51892"/>
    <w:rsid w:val="00B51A2A"/>
    <w:rsid w:val="00B51DBF"/>
    <w:rsid w:val="00B5220A"/>
    <w:rsid w:val="00B531BA"/>
    <w:rsid w:val="00B53480"/>
    <w:rsid w:val="00B55911"/>
    <w:rsid w:val="00B56C32"/>
    <w:rsid w:val="00B57956"/>
    <w:rsid w:val="00B579E9"/>
    <w:rsid w:val="00B60EC2"/>
    <w:rsid w:val="00B6195D"/>
    <w:rsid w:val="00B621D4"/>
    <w:rsid w:val="00B624A5"/>
    <w:rsid w:val="00B6325C"/>
    <w:rsid w:val="00B637B6"/>
    <w:rsid w:val="00B64485"/>
    <w:rsid w:val="00B64943"/>
    <w:rsid w:val="00B656B4"/>
    <w:rsid w:val="00B65A76"/>
    <w:rsid w:val="00B666A4"/>
    <w:rsid w:val="00B666D7"/>
    <w:rsid w:val="00B66B27"/>
    <w:rsid w:val="00B67061"/>
    <w:rsid w:val="00B67D6B"/>
    <w:rsid w:val="00B71304"/>
    <w:rsid w:val="00B717C8"/>
    <w:rsid w:val="00B718C1"/>
    <w:rsid w:val="00B71953"/>
    <w:rsid w:val="00B71AE2"/>
    <w:rsid w:val="00B73062"/>
    <w:rsid w:val="00B73480"/>
    <w:rsid w:val="00B744D9"/>
    <w:rsid w:val="00B74BF5"/>
    <w:rsid w:val="00B75341"/>
    <w:rsid w:val="00B76C61"/>
    <w:rsid w:val="00B7704C"/>
    <w:rsid w:val="00B7749A"/>
    <w:rsid w:val="00B7750D"/>
    <w:rsid w:val="00B80E45"/>
    <w:rsid w:val="00B8250D"/>
    <w:rsid w:val="00B83362"/>
    <w:rsid w:val="00B85A50"/>
    <w:rsid w:val="00B85ECC"/>
    <w:rsid w:val="00B862E5"/>
    <w:rsid w:val="00B86325"/>
    <w:rsid w:val="00B86DAF"/>
    <w:rsid w:val="00B9079D"/>
    <w:rsid w:val="00B92607"/>
    <w:rsid w:val="00B9367E"/>
    <w:rsid w:val="00B936BC"/>
    <w:rsid w:val="00B93A4B"/>
    <w:rsid w:val="00B96A13"/>
    <w:rsid w:val="00B96EEF"/>
    <w:rsid w:val="00B97654"/>
    <w:rsid w:val="00B97943"/>
    <w:rsid w:val="00BA0359"/>
    <w:rsid w:val="00BA0AC0"/>
    <w:rsid w:val="00BA2112"/>
    <w:rsid w:val="00BA2AB2"/>
    <w:rsid w:val="00BA2B0E"/>
    <w:rsid w:val="00BA2BBD"/>
    <w:rsid w:val="00BA348D"/>
    <w:rsid w:val="00BA3A14"/>
    <w:rsid w:val="00BA575B"/>
    <w:rsid w:val="00BA6034"/>
    <w:rsid w:val="00BA6D0A"/>
    <w:rsid w:val="00BA6D7B"/>
    <w:rsid w:val="00BB11EC"/>
    <w:rsid w:val="00BB18F8"/>
    <w:rsid w:val="00BB1DAD"/>
    <w:rsid w:val="00BB2042"/>
    <w:rsid w:val="00BB3A7B"/>
    <w:rsid w:val="00BB4A88"/>
    <w:rsid w:val="00BB5141"/>
    <w:rsid w:val="00BB550D"/>
    <w:rsid w:val="00BB5796"/>
    <w:rsid w:val="00BB6E1B"/>
    <w:rsid w:val="00BB70B0"/>
    <w:rsid w:val="00BB7241"/>
    <w:rsid w:val="00BC0DA4"/>
    <w:rsid w:val="00BC35AF"/>
    <w:rsid w:val="00BC3A99"/>
    <w:rsid w:val="00BC3D97"/>
    <w:rsid w:val="00BC492B"/>
    <w:rsid w:val="00BC6099"/>
    <w:rsid w:val="00BD0A55"/>
    <w:rsid w:val="00BD19F7"/>
    <w:rsid w:val="00BD24C9"/>
    <w:rsid w:val="00BD2FEA"/>
    <w:rsid w:val="00BD3BC5"/>
    <w:rsid w:val="00BD5DBB"/>
    <w:rsid w:val="00BD63B3"/>
    <w:rsid w:val="00BD651D"/>
    <w:rsid w:val="00BD685F"/>
    <w:rsid w:val="00BD6B33"/>
    <w:rsid w:val="00BE21F9"/>
    <w:rsid w:val="00BE2B47"/>
    <w:rsid w:val="00BE2ED8"/>
    <w:rsid w:val="00BE38D3"/>
    <w:rsid w:val="00BE4E96"/>
    <w:rsid w:val="00BE5940"/>
    <w:rsid w:val="00BE59DC"/>
    <w:rsid w:val="00BE5B4F"/>
    <w:rsid w:val="00BE7D3E"/>
    <w:rsid w:val="00BF012E"/>
    <w:rsid w:val="00BF20D6"/>
    <w:rsid w:val="00BF3C91"/>
    <w:rsid w:val="00BF4960"/>
    <w:rsid w:val="00BF4C17"/>
    <w:rsid w:val="00BF4FC9"/>
    <w:rsid w:val="00BF5029"/>
    <w:rsid w:val="00BF5B08"/>
    <w:rsid w:val="00BF6EF4"/>
    <w:rsid w:val="00BF7DB5"/>
    <w:rsid w:val="00C00020"/>
    <w:rsid w:val="00C0034C"/>
    <w:rsid w:val="00C009B7"/>
    <w:rsid w:val="00C01C16"/>
    <w:rsid w:val="00C0294E"/>
    <w:rsid w:val="00C0469B"/>
    <w:rsid w:val="00C05A58"/>
    <w:rsid w:val="00C10CB6"/>
    <w:rsid w:val="00C1223E"/>
    <w:rsid w:val="00C13968"/>
    <w:rsid w:val="00C14784"/>
    <w:rsid w:val="00C14AE6"/>
    <w:rsid w:val="00C15167"/>
    <w:rsid w:val="00C15302"/>
    <w:rsid w:val="00C15615"/>
    <w:rsid w:val="00C15775"/>
    <w:rsid w:val="00C15D0E"/>
    <w:rsid w:val="00C16531"/>
    <w:rsid w:val="00C16E90"/>
    <w:rsid w:val="00C26019"/>
    <w:rsid w:val="00C26539"/>
    <w:rsid w:val="00C27351"/>
    <w:rsid w:val="00C322F6"/>
    <w:rsid w:val="00C348DA"/>
    <w:rsid w:val="00C3490E"/>
    <w:rsid w:val="00C34C4A"/>
    <w:rsid w:val="00C34EFC"/>
    <w:rsid w:val="00C3606A"/>
    <w:rsid w:val="00C363C7"/>
    <w:rsid w:val="00C40D73"/>
    <w:rsid w:val="00C436EE"/>
    <w:rsid w:val="00C439B8"/>
    <w:rsid w:val="00C441C6"/>
    <w:rsid w:val="00C44287"/>
    <w:rsid w:val="00C44D9E"/>
    <w:rsid w:val="00C45F01"/>
    <w:rsid w:val="00C46536"/>
    <w:rsid w:val="00C470DC"/>
    <w:rsid w:val="00C4751A"/>
    <w:rsid w:val="00C47BFB"/>
    <w:rsid w:val="00C501F1"/>
    <w:rsid w:val="00C50D56"/>
    <w:rsid w:val="00C511C7"/>
    <w:rsid w:val="00C51970"/>
    <w:rsid w:val="00C51D6A"/>
    <w:rsid w:val="00C524EF"/>
    <w:rsid w:val="00C529DB"/>
    <w:rsid w:val="00C53754"/>
    <w:rsid w:val="00C53ECE"/>
    <w:rsid w:val="00C54613"/>
    <w:rsid w:val="00C54799"/>
    <w:rsid w:val="00C54DFB"/>
    <w:rsid w:val="00C55230"/>
    <w:rsid w:val="00C56266"/>
    <w:rsid w:val="00C56D16"/>
    <w:rsid w:val="00C60B14"/>
    <w:rsid w:val="00C62DA7"/>
    <w:rsid w:val="00C63CD4"/>
    <w:rsid w:val="00C65669"/>
    <w:rsid w:val="00C6566D"/>
    <w:rsid w:val="00C65E43"/>
    <w:rsid w:val="00C729E7"/>
    <w:rsid w:val="00C73C9D"/>
    <w:rsid w:val="00C74A7C"/>
    <w:rsid w:val="00C76A7B"/>
    <w:rsid w:val="00C77079"/>
    <w:rsid w:val="00C774E1"/>
    <w:rsid w:val="00C775D7"/>
    <w:rsid w:val="00C77A5A"/>
    <w:rsid w:val="00C814B0"/>
    <w:rsid w:val="00C834E6"/>
    <w:rsid w:val="00C83BE8"/>
    <w:rsid w:val="00C83EB3"/>
    <w:rsid w:val="00C83FB6"/>
    <w:rsid w:val="00C844EB"/>
    <w:rsid w:val="00C84702"/>
    <w:rsid w:val="00C85589"/>
    <w:rsid w:val="00C86860"/>
    <w:rsid w:val="00C9026A"/>
    <w:rsid w:val="00C904A8"/>
    <w:rsid w:val="00C92319"/>
    <w:rsid w:val="00C97864"/>
    <w:rsid w:val="00CA0399"/>
    <w:rsid w:val="00CA0467"/>
    <w:rsid w:val="00CA0714"/>
    <w:rsid w:val="00CA0DBD"/>
    <w:rsid w:val="00CA18C9"/>
    <w:rsid w:val="00CA2CD9"/>
    <w:rsid w:val="00CA3029"/>
    <w:rsid w:val="00CA3501"/>
    <w:rsid w:val="00CA3C68"/>
    <w:rsid w:val="00CA3E5C"/>
    <w:rsid w:val="00CA5871"/>
    <w:rsid w:val="00CA58F2"/>
    <w:rsid w:val="00CA5B76"/>
    <w:rsid w:val="00CA71FB"/>
    <w:rsid w:val="00CA7895"/>
    <w:rsid w:val="00CB07EB"/>
    <w:rsid w:val="00CB0C80"/>
    <w:rsid w:val="00CB154E"/>
    <w:rsid w:val="00CB21F6"/>
    <w:rsid w:val="00CB3390"/>
    <w:rsid w:val="00CB365B"/>
    <w:rsid w:val="00CB4528"/>
    <w:rsid w:val="00CB4DB8"/>
    <w:rsid w:val="00CB4DBF"/>
    <w:rsid w:val="00CB4E4E"/>
    <w:rsid w:val="00CB6B38"/>
    <w:rsid w:val="00CB7388"/>
    <w:rsid w:val="00CB7D6C"/>
    <w:rsid w:val="00CC1665"/>
    <w:rsid w:val="00CC2070"/>
    <w:rsid w:val="00CC2738"/>
    <w:rsid w:val="00CC2AA6"/>
    <w:rsid w:val="00CC2EED"/>
    <w:rsid w:val="00CC35A9"/>
    <w:rsid w:val="00CC51BB"/>
    <w:rsid w:val="00CC6320"/>
    <w:rsid w:val="00CC7484"/>
    <w:rsid w:val="00CD049B"/>
    <w:rsid w:val="00CD08D1"/>
    <w:rsid w:val="00CD1BA7"/>
    <w:rsid w:val="00CD2461"/>
    <w:rsid w:val="00CD275D"/>
    <w:rsid w:val="00CD43B7"/>
    <w:rsid w:val="00CD501B"/>
    <w:rsid w:val="00CD50C5"/>
    <w:rsid w:val="00CD552D"/>
    <w:rsid w:val="00CD78AF"/>
    <w:rsid w:val="00CE03FD"/>
    <w:rsid w:val="00CE34C5"/>
    <w:rsid w:val="00CE526E"/>
    <w:rsid w:val="00CE56D7"/>
    <w:rsid w:val="00CF0949"/>
    <w:rsid w:val="00CF0AEF"/>
    <w:rsid w:val="00CF0CD0"/>
    <w:rsid w:val="00CF1ED8"/>
    <w:rsid w:val="00CF3093"/>
    <w:rsid w:val="00CF3FD8"/>
    <w:rsid w:val="00CF4633"/>
    <w:rsid w:val="00CF468F"/>
    <w:rsid w:val="00CF4FB5"/>
    <w:rsid w:val="00CF6ECC"/>
    <w:rsid w:val="00CF74BC"/>
    <w:rsid w:val="00D00390"/>
    <w:rsid w:val="00D013FB"/>
    <w:rsid w:val="00D017B0"/>
    <w:rsid w:val="00D02076"/>
    <w:rsid w:val="00D042A2"/>
    <w:rsid w:val="00D04407"/>
    <w:rsid w:val="00D0575E"/>
    <w:rsid w:val="00D075A4"/>
    <w:rsid w:val="00D10010"/>
    <w:rsid w:val="00D10741"/>
    <w:rsid w:val="00D10EBE"/>
    <w:rsid w:val="00D119B6"/>
    <w:rsid w:val="00D1293D"/>
    <w:rsid w:val="00D14E3D"/>
    <w:rsid w:val="00D16462"/>
    <w:rsid w:val="00D205D8"/>
    <w:rsid w:val="00D2234B"/>
    <w:rsid w:val="00D23256"/>
    <w:rsid w:val="00D232F5"/>
    <w:rsid w:val="00D237D4"/>
    <w:rsid w:val="00D25007"/>
    <w:rsid w:val="00D3025F"/>
    <w:rsid w:val="00D3153C"/>
    <w:rsid w:val="00D31DDA"/>
    <w:rsid w:val="00D31FDD"/>
    <w:rsid w:val="00D33284"/>
    <w:rsid w:val="00D33A10"/>
    <w:rsid w:val="00D3438D"/>
    <w:rsid w:val="00D3541A"/>
    <w:rsid w:val="00D35573"/>
    <w:rsid w:val="00D36C7D"/>
    <w:rsid w:val="00D41169"/>
    <w:rsid w:val="00D41422"/>
    <w:rsid w:val="00D431B1"/>
    <w:rsid w:val="00D44747"/>
    <w:rsid w:val="00D45F11"/>
    <w:rsid w:val="00D469BD"/>
    <w:rsid w:val="00D47810"/>
    <w:rsid w:val="00D47A77"/>
    <w:rsid w:val="00D51072"/>
    <w:rsid w:val="00D5189A"/>
    <w:rsid w:val="00D53676"/>
    <w:rsid w:val="00D558E9"/>
    <w:rsid w:val="00D56D5D"/>
    <w:rsid w:val="00D56ECF"/>
    <w:rsid w:val="00D57AB8"/>
    <w:rsid w:val="00D6015B"/>
    <w:rsid w:val="00D6111F"/>
    <w:rsid w:val="00D611EB"/>
    <w:rsid w:val="00D6122B"/>
    <w:rsid w:val="00D64B95"/>
    <w:rsid w:val="00D64E12"/>
    <w:rsid w:val="00D65310"/>
    <w:rsid w:val="00D66CC9"/>
    <w:rsid w:val="00D66EF4"/>
    <w:rsid w:val="00D670CA"/>
    <w:rsid w:val="00D70B8C"/>
    <w:rsid w:val="00D70F47"/>
    <w:rsid w:val="00D7234C"/>
    <w:rsid w:val="00D73772"/>
    <w:rsid w:val="00D753B9"/>
    <w:rsid w:val="00D7559A"/>
    <w:rsid w:val="00D760A2"/>
    <w:rsid w:val="00D7613D"/>
    <w:rsid w:val="00D76CEA"/>
    <w:rsid w:val="00D80508"/>
    <w:rsid w:val="00D80F49"/>
    <w:rsid w:val="00D8114C"/>
    <w:rsid w:val="00D82186"/>
    <w:rsid w:val="00D82B91"/>
    <w:rsid w:val="00D84935"/>
    <w:rsid w:val="00D850DD"/>
    <w:rsid w:val="00D8583A"/>
    <w:rsid w:val="00D85F4E"/>
    <w:rsid w:val="00D87367"/>
    <w:rsid w:val="00D87758"/>
    <w:rsid w:val="00D9023C"/>
    <w:rsid w:val="00D90444"/>
    <w:rsid w:val="00D924CE"/>
    <w:rsid w:val="00D927A9"/>
    <w:rsid w:val="00D93E9B"/>
    <w:rsid w:val="00D942F8"/>
    <w:rsid w:val="00D96080"/>
    <w:rsid w:val="00D965F6"/>
    <w:rsid w:val="00D96D22"/>
    <w:rsid w:val="00DA0219"/>
    <w:rsid w:val="00DA10AE"/>
    <w:rsid w:val="00DA28CF"/>
    <w:rsid w:val="00DA28F2"/>
    <w:rsid w:val="00DA5328"/>
    <w:rsid w:val="00DA65B2"/>
    <w:rsid w:val="00DB0F5B"/>
    <w:rsid w:val="00DB1AF0"/>
    <w:rsid w:val="00DB20D9"/>
    <w:rsid w:val="00DB2B60"/>
    <w:rsid w:val="00DB2D9F"/>
    <w:rsid w:val="00DB4F8E"/>
    <w:rsid w:val="00DB5EA3"/>
    <w:rsid w:val="00DC0057"/>
    <w:rsid w:val="00DC174F"/>
    <w:rsid w:val="00DC1C92"/>
    <w:rsid w:val="00DC42A9"/>
    <w:rsid w:val="00DC4A9B"/>
    <w:rsid w:val="00DC58C1"/>
    <w:rsid w:val="00DC5BFE"/>
    <w:rsid w:val="00DC6DAB"/>
    <w:rsid w:val="00DC7574"/>
    <w:rsid w:val="00DC7C52"/>
    <w:rsid w:val="00DD0173"/>
    <w:rsid w:val="00DD15F5"/>
    <w:rsid w:val="00DD19AD"/>
    <w:rsid w:val="00DD3EA9"/>
    <w:rsid w:val="00DD583F"/>
    <w:rsid w:val="00DD5ABF"/>
    <w:rsid w:val="00DD5F9E"/>
    <w:rsid w:val="00DD6A89"/>
    <w:rsid w:val="00DD718A"/>
    <w:rsid w:val="00DD74E6"/>
    <w:rsid w:val="00DE0685"/>
    <w:rsid w:val="00DE0973"/>
    <w:rsid w:val="00DE142D"/>
    <w:rsid w:val="00DE3E0A"/>
    <w:rsid w:val="00DE3FB5"/>
    <w:rsid w:val="00DE43F9"/>
    <w:rsid w:val="00DE4606"/>
    <w:rsid w:val="00DE5479"/>
    <w:rsid w:val="00DE5576"/>
    <w:rsid w:val="00DE66D6"/>
    <w:rsid w:val="00DE6B4C"/>
    <w:rsid w:val="00DE7241"/>
    <w:rsid w:val="00DF095B"/>
    <w:rsid w:val="00DF27BB"/>
    <w:rsid w:val="00DF3C5A"/>
    <w:rsid w:val="00DF4D77"/>
    <w:rsid w:val="00DF5490"/>
    <w:rsid w:val="00DF54CC"/>
    <w:rsid w:val="00DF7124"/>
    <w:rsid w:val="00E00611"/>
    <w:rsid w:val="00E00D54"/>
    <w:rsid w:val="00E01449"/>
    <w:rsid w:val="00E01687"/>
    <w:rsid w:val="00E02570"/>
    <w:rsid w:val="00E04087"/>
    <w:rsid w:val="00E05051"/>
    <w:rsid w:val="00E06D98"/>
    <w:rsid w:val="00E118C4"/>
    <w:rsid w:val="00E11FDC"/>
    <w:rsid w:val="00E12116"/>
    <w:rsid w:val="00E12A0A"/>
    <w:rsid w:val="00E1355E"/>
    <w:rsid w:val="00E135D2"/>
    <w:rsid w:val="00E14CB2"/>
    <w:rsid w:val="00E164BF"/>
    <w:rsid w:val="00E16A44"/>
    <w:rsid w:val="00E16E6E"/>
    <w:rsid w:val="00E173D6"/>
    <w:rsid w:val="00E176E2"/>
    <w:rsid w:val="00E20314"/>
    <w:rsid w:val="00E20357"/>
    <w:rsid w:val="00E2059C"/>
    <w:rsid w:val="00E216B5"/>
    <w:rsid w:val="00E23227"/>
    <w:rsid w:val="00E268A9"/>
    <w:rsid w:val="00E304BD"/>
    <w:rsid w:val="00E30A28"/>
    <w:rsid w:val="00E30D59"/>
    <w:rsid w:val="00E318A2"/>
    <w:rsid w:val="00E32E71"/>
    <w:rsid w:val="00E33629"/>
    <w:rsid w:val="00E34526"/>
    <w:rsid w:val="00E35A24"/>
    <w:rsid w:val="00E37B83"/>
    <w:rsid w:val="00E416FD"/>
    <w:rsid w:val="00E42758"/>
    <w:rsid w:val="00E43530"/>
    <w:rsid w:val="00E4480E"/>
    <w:rsid w:val="00E45848"/>
    <w:rsid w:val="00E45A2D"/>
    <w:rsid w:val="00E46AC9"/>
    <w:rsid w:val="00E472A1"/>
    <w:rsid w:val="00E47649"/>
    <w:rsid w:val="00E501C2"/>
    <w:rsid w:val="00E53B70"/>
    <w:rsid w:val="00E542C3"/>
    <w:rsid w:val="00E54C19"/>
    <w:rsid w:val="00E559C8"/>
    <w:rsid w:val="00E559DD"/>
    <w:rsid w:val="00E56705"/>
    <w:rsid w:val="00E56EC9"/>
    <w:rsid w:val="00E574BE"/>
    <w:rsid w:val="00E57620"/>
    <w:rsid w:val="00E57C63"/>
    <w:rsid w:val="00E60527"/>
    <w:rsid w:val="00E608B4"/>
    <w:rsid w:val="00E6167C"/>
    <w:rsid w:val="00E6169C"/>
    <w:rsid w:val="00E624D4"/>
    <w:rsid w:val="00E64ACF"/>
    <w:rsid w:val="00E6557A"/>
    <w:rsid w:val="00E65698"/>
    <w:rsid w:val="00E65DDD"/>
    <w:rsid w:val="00E66770"/>
    <w:rsid w:val="00E6694F"/>
    <w:rsid w:val="00E678B7"/>
    <w:rsid w:val="00E67ADC"/>
    <w:rsid w:val="00E71015"/>
    <w:rsid w:val="00E72055"/>
    <w:rsid w:val="00E72EC5"/>
    <w:rsid w:val="00E73AF8"/>
    <w:rsid w:val="00E770C9"/>
    <w:rsid w:val="00E80973"/>
    <w:rsid w:val="00E813C9"/>
    <w:rsid w:val="00E81579"/>
    <w:rsid w:val="00E832F1"/>
    <w:rsid w:val="00E83351"/>
    <w:rsid w:val="00E86D77"/>
    <w:rsid w:val="00E91767"/>
    <w:rsid w:val="00E91FA4"/>
    <w:rsid w:val="00E92219"/>
    <w:rsid w:val="00E9711A"/>
    <w:rsid w:val="00EA049F"/>
    <w:rsid w:val="00EA1662"/>
    <w:rsid w:val="00EA1D75"/>
    <w:rsid w:val="00EA2C9F"/>
    <w:rsid w:val="00EA3279"/>
    <w:rsid w:val="00EA5717"/>
    <w:rsid w:val="00EA58A5"/>
    <w:rsid w:val="00EA65D9"/>
    <w:rsid w:val="00EA6F45"/>
    <w:rsid w:val="00EA77C1"/>
    <w:rsid w:val="00EB0612"/>
    <w:rsid w:val="00EB193B"/>
    <w:rsid w:val="00EB1DE5"/>
    <w:rsid w:val="00EB44C1"/>
    <w:rsid w:val="00EB54A9"/>
    <w:rsid w:val="00EB5544"/>
    <w:rsid w:val="00EB5BCB"/>
    <w:rsid w:val="00EB604F"/>
    <w:rsid w:val="00EB609B"/>
    <w:rsid w:val="00EB6A01"/>
    <w:rsid w:val="00EB6C53"/>
    <w:rsid w:val="00EC0B0E"/>
    <w:rsid w:val="00EC50B8"/>
    <w:rsid w:val="00EC6E74"/>
    <w:rsid w:val="00EC753E"/>
    <w:rsid w:val="00ED1A34"/>
    <w:rsid w:val="00ED2C43"/>
    <w:rsid w:val="00ED49C2"/>
    <w:rsid w:val="00ED61E0"/>
    <w:rsid w:val="00ED6E02"/>
    <w:rsid w:val="00ED780A"/>
    <w:rsid w:val="00ED7956"/>
    <w:rsid w:val="00ED7FB5"/>
    <w:rsid w:val="00EE110D"/>
    <w:rsid w:val="00EE1C22"/>
    <w:rsid w:val="00EE2308"/>
    <w:rsid w:val="00EE3F59"/>
    <w:rsid w:val="00EE400A"/>
    <w:rsid w:val="00EE4920"/>
    <w:rsid w:val="00EE549E"/>
    <w:rsid w:val="00EE68DF"/>
    <w:rsid w:val="00EE6D7E"/>
    <w:rsid w:val="00EE7FA4"/>
    <w:rsid w:val="00EF10D4"/>
    <w:rsid w:val="00EF1912"/>
    <w:rsid w:val="00EF27EE"/>
    <w:rsid w:val="00EF502D"/>
    <w:rsid w:val="00EF5925"/>
    <w:rsid w:val="00EF5E50"/>
    <w:rsid w:val="00EF5E8C"/>
    <w:rsid w:val="00EF7D71"/>
    <w:rsid w:val="00F00546"/>
    <w:rsid w:val="00F00CDF"/>
    <w:rsid w:val="00F0121E"/>
    <w:rsid w:val="00F023B2"/>
    <w:rsid w:val="00F03CC1"/>
    <w:rsid w:val="00F04474"/>
    <w:rsid w:val="00F053B7"/>
    <w:rsid w:val="00F05A5C"/>
    <w:rsid w:val="00F05C14"/>
    <w:rsid w:val="00F060D2"/>
    <w:rsid w:val="00F07037"/>
    <w:rsid w:val="00F0730C"/>
    <w:rsid w:val="00F07796"/>
    <w:rsid w:val="00F10065"/>
    <w:rsid w:val="00F10D65"/>
    <w:rsid w:val="00F11CA1"/>
    <w:rsid w:val="00F11CC9"/>
    <w:rsid w:val="00F124DF"/>
    <w:rsid w:val="00F13CFB"/>
    <w:rsid w:val="00F14848"/>
    <w:rsid w:val="00F14F38"/>
    <w:rsid w:val="00F16F5B"/>
    <w:rsid w:val="00F212A5"/>
    <w:rsid w:val="00F22B8E"/>
    <w:rsid w:val="00F23988"/>
    <w:rsid w:val="00F256CD"/>
    <w:rsid w:val="00F2575F"/>
    <w:rsid w:val="00F259B8"/>
    <w:rsid w:val="00F26708"/>
    <w:rsid w:val="00F26D4D"/>
    <w:rsid w:val="00F30355"/>
    <w:rsid w:val="00F32BF6"/>
    <w:rsid w:val="00F3495F"/>
    <w:rsid w:val="00F3524D"/>
    <w:rsid w:val="00F366C3"/>
    <w:rsid w:val="00F36C31"/>
    <w:rsid w:val="00F36E74"/>
    <w:rsid w:val="00F37C90"/>
    <w:rsid w:val="00F4105E"/>
    <w:rsid w:val="00F42FD3"/>
    <w:rsid w:val="00F432BF"/>
    <w:rsid w:val="00F44539"/>
    <w:rsid w:val="00F4505D"/>
    <w:rsid w:val="00F45437"/>
    <w:rsid w:val="00F46887"/>
    <w:rsid w:val="00F4740F"/>
    <w:rsid w:val="00F52AA9"/>
    <w:rsid w:val="00F52D4B"/>
    <w:rsid w:val="00F54D8A"/>
    <w:rsid w:val="00F55461"/>
    <w:rsid w:val="00F56110"/>
    <w:rsid w:val="00F569DA"/>
    <w:rsid w:val="00F6075D"/>
    <w:rsid w:val="00F6086E"/>
    <w:rsid w:val="00F6258F"/>
    <w:rsid w:val="00F64145"/>
    <w:rsid w:val="00F660EA"/>
    <w:rsid w:val="00F6618D"/>
    <w:rsid w:val="00F70840"/>
    <w:rsid w:val="00F7171B"/>
    <w:rsid w:val="00F72FEA"/>
    <w:rsid w:val="00F730D2"/>
    <w:rsid w:val="00F73A2E"/>
    <w:rsid w:val="00F750EB"/>
    <w:rsid w:val="00F769B3"/>
    <w:rsid w:val="00F81BCE"/>
    <w:rsid w:val="00F829CF"/>
    <w:rsid w:val="00F83867"/>
    <w:rsid w:val="00F855C6"/>
    <w:rsid w:val="00F861DB"/>
    <w:rsid w:val="00F86CF0"/>
    <w:rsid w:val="00F8791F"/>
    <w:rsid w:val="00F91B79"/>
    <w:rsid w:val="00F9360C"/>
    <w:rsid w:val="00F936C3"/>
    <w:rsid w:val="00F9417E"/>
    <w:rsid w:val="00F96D00"/>
    <w:rsid w:val="00F974E7"/>
    <w:rsid w:val="00F97928"/>
    <w:rsid w:val="00FA0151"/>
    <w:rsid w:val="00FA136F"/>
    <w:rsid w:val="00FA1AF5"/>
    <w:rsid w:val="00FA50CA"/>
    <w:rsid w:val="00FA533B"/>
    <w:rsid w:val="00FA543F"/>
    <w:rsid w:val="00FA56E6"/>
    <w:rsid w:val="00FA5AD5"/>
    <w:rsid w:val="00FA6BEB"/>
    <w:rsid w:val="00FB1274"/>
    <w:rsid w:val="00FB20F4"/>
    <w:rsid w:val="00FB34F9"/>
    <w:rsid w:val="00FB36E1"/>
    <w:rsid w:val="00FB4E11"/>
    <w:rsid w:val="00FB56D5"/>
    <w:rsid w:val="00FB6554"/>
    <w:rsid w:val="00FC1BEC"/>
    <w:rsid w:val="00FC2C7F"/>
    <w:rsid w:val="00FC3F6C"/>
    <w:rsid w:val="00FC54EE"/>
    <w:rsid w:val="00FC6CBA"/>
    <w:rsid w:val="00FD03B1"/>
    <w:rsid w:val="00FD03B3"/>
    <w:rsid w:val="00FD03B6"/>
    <w:rsid w:val="00FD150A"/>
    <w:rsid w:val="00FD16A2"/>
    <w:rsid w:val="00FD2046"/>
    <w:rsid w:val="00FD25A1"/>
    <w:rsid w:val="00FD298D"/>
    <w:rsid w:val="00FD2C6C"/>
    <w:rsid w:val="00FD3440"/>
    <w:rsid w:val="00FD39B0"/>
    <w:rsid w:val="00FD414F"/>
    <w:rsid w:val="00FD764D"/>
    <w:rsid w:val="00FD7C98"/>
    <w:rsid w:val="00FE0992"/>
    <w:rsid w:val="00FE0A2F"/>
    <w:rsid w:val="00FE0EB6"/>
    <w:rsid w:val="00FE0EFD"/>
    <w:rsid w:val="00FE3366"/>
    <w:rsid w:val="00FE3473"/>
    <w:rsid w:val="00FE34D9"/>
    <w:rsid w:val="00FE4B65"/>
    <w:rsid w:val="00FE4E22"/>
    <w:rsid w:val="00FE56D5"/>
    <w:rsid w:val="00FE5FA4"/>
    <w:rsid w:val="00FE7ECF"/>
    <w:rsid w:val="00FF08E5"/>
    <w:rsid w:val="00FF0E56"/>
    <w:rsid w:val="00FF35B8"/>
    <w:rsid w:val="00FF49CB"/>
    <w:rsid w:val="00FF4A86"/>
    <w:rsid w:val="00FF5237"/>
    <w:rsid w:val="00FF6729"/>
    <w:rsid w:val="00FF69BA"/>
    <w:rsid w:val="00FF77B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926FE5"/>
  <w15:docId w15:val="{4A7F791B-574E-44AC-A34A-D0F09298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209"/>
    <w:pPr>
      <w:spacing w:line="360" w:lineRule="auto"/>
    </w:pPr>
    <w:rPr>
      <w:rFonts w:asciiTheme="minorHAnsi" w:hAnsiTheme="minorHAnsi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rsid w:val="00094E7B"/>
    <w:pPr>
      <w:keepNext/>
      <w:numPr>
        <w:numId w:val="20"/>
      </w:numPr>
      <w:spacing w:before="240" w:after="60" w:line="240" w:lineRule="auto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094E7B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094E7B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eastAsiaTheme="majorEastAsia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94E7B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94E7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94E7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94E7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94E7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94E7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4B28C4"/>
    <w:pPr>
      <w:tabs>
        <w:tab w:val="right" w:leader="dot" w:pos="9062"/>
      </w:tabs>
      <w:spacing w:before="120"/>
    </w:pPr>
    <w:rPr>
      <w:bCs/>
      <w:iC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4B28C4"/>
    <w:pPr>
      <w:spacing w:before="120"/>
      <w:ind w:left="220"/>
    </w:pPr>
    <w:rPr>
      <w:bCs/>
      <w:sz w:val="24"/>
      <w:szCs w:val="22"/>
    </w:rPr>
  </w:style>
  <w:style w:type="paragraph" w:customStyle="1" w:styleId="00-Titel-Inhalt">
    <w:name w:val="00-Titel-Inhalt"/>
    <w:basedOn w:val="Standard"/>
    <w:next w:val="30-Standard-Block"/>
    <w:qFormat/>
    <w:rsid w:val="0088329F"/>
    <w:pPr>
      <w:spacing w:before="120" w:after="60" w:line="240" w:lineRule="auto"/>
    </w:pPr>
    <w:rPr>
      <w:b/>
      <w:sz w:val="40"/>
    </w:rPr>
  </w:style>
  <w:style w:type="paragraph" w:customStyle="1" w:styleId="10-berschift-1">
    <w:name w:val="10-Überschift-1"/>
    <w:basedOn w:val="Standard"/>
    <w:next w:val="30-Standard-Block"/>
    <w:qFormat/>
    <w:rsid w:val="007D06B8"/>
    <w:pPr>
      <w:spacing w:before="120" w:after="60"/>
    </w:pPr>
    <w:rPr>
      <w:b/>
      <w:sz w:val="36"/>
    </w:rPr>
  </w:style>
  <w:style w:type="paragraph" w:customStyle="1" w:styleId="15-berschrift-2">
    <w:name w:val="15-Überschrift-2"/>
    <w:basedOn w:val="Standard"/>
    <w:next w:val="30-Standard-Block"/>
    <w:qFormat/>
    <w:rsid w:val="007D06B8"/>
    <w:pPr>
      <w:spacing w:before="120" w:after="60"/>
    </w:pPr>
    <w:rPr>
      <w:b/>
      <w:sz w:val="28"/>
      <w:lang w:val="de-DE"/>
    </w:rPr>
  </w:style>
  <w:style w:type="paragraph" w:customStyle="1" w:styleId="20-berschrift-3">
    <w:name w:val="20-Überschrift-3"/>
    <w:basedOn w:val="Standard"/>
    <w:next w:val="30-Standard-Block"/>
    <w:link w:val="20-berschrift-3Zchn"/>
    <w:qFormat/>
    <w:rsid w:val="007D06B8"/>
    <w:pPr>
      <w:spacing w:before="120" w:after="60"/>
    </w:pPr>
    <w:rPr>
      <w:b/>
      <w:color w:val="333333"/>
      <w:sz w:val="24"/>
      <w:lang w:val="de-DE"/>
    </w:rPr>
  </w:style>
  <w:style w:type="paragraph" w:customStyle="1" w:styleId="30-Standard-Block">
    <w:name w:val="30-Standard-Block"/>
    <w:basedOn w:val="Standard"/>
    <w:qFormat/>
    <w:rsid w:val="0088329F"/>
    <w:pPr>
      <w:jc w:val="both"/>
    </w:pPr>
  </w:style>
  <w:style w:type="paragraph" w:customStyle="1" w:styleId="35-Aufzhlungblau">
    <w:name w:val="35-Aufzählung blau"/>
    <w:basedOn w:val="Standard"/>
    <w:qFormat/>
    <w:rsid w:val="0088329F"/>
    <w:pPr>
      <w:numPr>
        <w:numId w:val="10"/>
      </w:numPr>
    </w:pPr>
  </w:style>
  <w:style w:type="paragraph" w:styleId="Verzeichnis3">
    <w:name w:val="toc 3"/>
    <w:basedOn w:val="Standard"/>
    <w:next w:val="Standard"/>
    <w:autoRedefine/>
    <w:qFormat/>
    <w:rsid w:val="004B28C4"/>
    <w:pPr>
      <w:ind w:left="440"/>
    </w:pPr>
    <w:rPr>
      <w:sz w:val="20"/>
      <w:szCs w:val="20"/>
    </w:rPr>
  </w:style>
  <w:style w:type="paragraph" w:customStyle="1" w:styleId="40-Nummerierung-Ebene1">
    <w:name w:val="40-Nummerierung-Ebene 1"/>
    <w:basedOn w:val="30-Standard-Block"/>
    <w:qFormat/>
    <w:rsid w:val="0088329F"/>
    <w:pPr>
      <w:numPr>
        <w:numId w:val="12"/>
      </w:numPr>
    </w:pPr>
  </w:style>
  <w:style w:type="character" w:customStyle="1" w:styleId="50-HVH-FettStandard">
    <w:name w:val="50-HVH-Fett Standard"/>
    <w:qFormat/>
    <w:rsid w:val="0088329F"/>
    <w:rPr>
      <w:b/>
      <w:color w:val="auto"/>
    </w:rPr>
  </w:style>
  <w:style w:type="character" w:customStyle="1" w:styleId="51-HVH-KursivStandard">
    <w:name w:val="51-HVH-Kursiv Standard"/>
    <w:qFormat/>
    <w:rsid w:val="0088329F"/>
    <w:rPr>
      <w:i/>
    </w:rPr>
  </w:style>
  <w:style w:type="table" w:customStyle="1" w:styleId="80-TV-white">
    <w:name w:val="80-TV-white"/>
    <w:basedOn w:val="NormaleTabelle"/>
    <w:rsid w:val="00094E7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13" w:type="dxa"/>
      </w:tcMar>
      <w:vAlign w:val="center"/>
    </w:tcPr>
    <w:tblStylePr w:type="firstRow">
      <w:pPr>
        <w:wordWrap/>
        <w:spacing w:line="240" w:lineRule="auto"/>
        <w:jc w:val="center"/>
      </w:pPr>
      <w:rPr>
        <w:rFonts w:ascii="Arial" w:hAnsi="Arial"/>
        <w:b w:val="0"/>
        <w:i w:val="0"/>
        <w:sz w:val="22"/>
      </w:rPr>
    </w:tblStylePr>
  </w:style>
  <w:style w:type="numbering" w:customStyle="1" w:styleId="90-Liste">
    <w:name w:val="90-Liste"/>
    <w:basedOn w:val="KeineListe"/>
    <w:rsid w:val="0088329F"/>
    <w:pPr>
      <w:numPr>
        <w:numId w:val="5"/>
      </w:numPr>
    </w:pPr>
  </w:style>
  <w:style w:type="character" w:customStyle="1" w:styleId="55-Grau-Hervorhebung">
    <w:name w:val="55-Grau-Hervorhebung"/>
    <w:qFormat/>
    <w:rsid w:val="00C62DA7"/>
    <w:rPr>
      <w:noProof w:val="0"/>
      <w:color w:val="808080"/>
      <w:lang w:val="de-DE"/>
    </w:rPr>
  </w:style>
  <w:style w:type="paragraph" w:customStyle="1" w:styleId="41Nummerierung-Ebene2">
    <w:name w:val="41 Nummerierung-Ebene 2"/>
    <w:basedOn w:val="Standard"/>
    <w:qFormat/>
    <w:rsid w:val="0088329F"/>
    <w:pPr>
      <w:numPr>
        <w:ilvl w:val="1"/>
        <w:numId w:val="16"/>
      </w:numPr>
    </w:pPr>
  </w:style>
  <w:style w:type="paragraph" w:customStyle="1" w:styleId="42Nummerierung-Ebene3">
    <w:name w:val="42 Nummerierung-Ebene 3"/>
    <w:basedOn w:val="Standard"/>
    <w:qFormat/>
    <w:rsid w:val="0088329F"/>
    <w:pPr>
      <w:numPr>
        <w:ilvl w:val="2"/>
        <w:numId w:val="16"/>
      </w:numPr>
    </w:pPr>
  </w:style>
  <w:style w:type="paragraph" w:customStyle="1" w:styleId="37-Aufzhlungrot">
    <w:name w:val="37-Aufzählung rot"/>
    <w:basedOn w:val="35-Aufzhlungblau"/>
    <w:qFormat/>
    <w:rsid w:val="004B28C4"/>
    <w:pPr>
      <w:numPr>
        <w:numId w:val="19"/>
      </w:numPr>
    </w:pPr>
  </w:style>
  <w:style w:type="paragraph" w:customStyle="1" w:styleId="32-1zeilig-linksbndig">
    <w:name w:val="32-1zeilig-linksbündig"/>
    <w:basedOn w:val="Standard"/>
    <w:next w:val="Standard"/>
    <w:qFormat/>
    <w:rsid w:val="0088329F"/>
    <w:pPr>
      <w:spacing w:line="240" w:lineRule="auto"/>
    </w:pPr>
  </w:style>
  <w:style w:type="table" w:customStyle="1" w:styleId="81-TV-red">
    <w:name w:val="81-TV-red"/>
    <w:basedOn w:val="NormaleTabelle"/>
    <w:rsid w:val="00094E7B"/>
    <w:tblPr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cPr>
      <w:tcMar>
        <w:top w:w="113" w:type="dxa"/>
      </w:tcMar>
      <w:vAlign w:val="center"/>
    </w:tcPr>
    <w:tblStylePr w:type="firstRow">
      <w:pPr>
        <w:wordWrap/>
        <w:spacing w:line="240" w:lineRule="auto"/>
        <w:jc w:val="center"/>
      </w:pPr>
      <w:rPr>
        <w:b w:val="0"/>
        <w:color w:val="FFFFFF"/>
      </w:rPr>
      <w:tblPr/>
      <w:tcPr>
        <w:shd w:val="clear" w:color="auto" w:fill="FF0000"/>
      </w:tcPr>
    </w:tblStylePr>
  </w:style>
  <w:style w:type="table" w:customStyle="1" w:styleId="82-TV-blue">
    <w:name w:val="82-TV-blue"/>
    <w:basedOn w:val="NormaleTabelle"/>
    <w:rsid w:val="00094E7B"/>
    <w:rPr>
      <w:rFonts w:ascii="Arial" w:hAnsi="Arial"/>
    </w:rPr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  <w:tcPr>
      <w:tcMar>
        <w:top w:w="113" w:type="dxa"/>
      </w:tcMar>
      <w:vAlign w:val="center"/>
    </w:tcPr>
    <w:tblStylePr w:type="firstRow">
      <w:pPr>
        <w:wordWrap/>
        <w:spacing w:line="240" w:lineRule="auto"/>
        <w:jc w:val="center"/>
      </w:pPr>
      <w:rPr>
        <w:b w:val="0"/>
        <w:color w:val="FFFFFF"/>
      </w:rPr>
      <w:tblPr/>
      <w:tcPr>
        <w:shd w:val="clear" w:color="auto" w:fill="000080"/>
      </w:tcPr>
    </w:tblStylePr>
  </w:style>
  <w:style w:type="table" w:customStyle="1" w:styleId="83-TV-purple">
    <w:name w:val="83-TV-purple"/>
    <w:basedOn w:val="NormaleTabelle"/>
    <w:rsid w:val="00094E7B"/>
    <w:rPr>
      <w:rFonts w:ascii="Arial" w:hAnsi="Arial"/>
    </w:rPr>
    <w:tblPr>
      <w:tblBorders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  <w:insideH w:val="single" w:sz="4" w:space="0" w:color="800080"/>
        <w:insideV w:val="single" w:sz="4" w:space="0" w:color="800080"/>
      </w:tblBorders>
    </w:tblPr>
    <w:tcPr>
      <w:tcMar>
        <w:top w:w="113" w:type="dxa"/>
      </w:tcMar>
      <w:vAlign w:val="center"/>
    </w:tcPr>
    <w:tblStylePr w:type="firstRow">
      <w:pPr>
        <w:wordWrap/>
        <w:spacing w:line="240" w:lineRule="auto"/>
        <w:jc w:val="center"/>
      </w:pPr>
      <w:rPr>
        <w:b w:val="0"/>
      </w:rPr>
      <w:tblPr/>
      <w:tcPr>
        <w:shd w:val="clear" w:color="auto" w:fill="800080"/>
      </w:tcPr>
    </w:tblStylePr>
  </w:style>
  <w:style w:type="table" w:customStyle="1" w:styleId="84-TV-green">
    <w:name w:val="84-TV-green"/>
    <w:basedOn w:val="NormaleTabelle"/>
    <w:rsid w:val="00094E7B"/>
    <w:rPr>
      <w:rFonts w:ascii="Arial" w:hAnsi="Arial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shd w:val="clear" w:color="auto" w:fill="auto"/>
      <w:tcMar>
        <w:top w:w="113" w:type="dxa"/>
      </w:tcMar>
      <w:vAlign w:val="center"/>
    </w:tcPr>
    <w:tblStylePr w:type="firstRow">
      <w:pPr>
        <w:wordWrap/>
        <w:spacing w:line="240" w:lineRule="auto"/>
        <w:jc w:val="center"/>
      </w:pPr>
      <w:rPr>
        <w:b w:val="0"/>
        <w:color w:val="FFFFFF"/>
      </w:rPr>
      <w:tblPr/>
      <w:tcPr>
        <w:shd w:val="clear" w:color="auto" w:fill="008000"/>
      </w:tcPr>
    </w:tblStylePr>
  </w:style>
  <w:style w:type="character" w:customStyle="1" w:styleId="berschrift1Zchn">
    <w:name w:val="Überschrift 1 Zchn"/>
    <w:basedOn w:val="Absatz-Standardschriftart"/>
    <w:link w:val="berschrift1"/>
    <w:rsid w:val="00094E7B"/>
    <w:rPr>
      <w:rFonts w:ascii="Calibri" w:eastAsiaTheme="majorEastAsia" w:hAnsi="Calibri" w:cs="Arial"/>
      <w:b/>
      <w:i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094E7B"/>
    <w:rPr>
      <w:rFonts w:ascii="Calibri" w:eastAsiaTheme="majorEastAsia" w:hAnsi="Calibri" w:cs="Arial"/>
      <w:b/>
      <w:i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094E7B"/>
    <w:rPr>
      <w:rFonts w:ascii="Calibri" w:eastAsiaTheme="majorEastAsia" w:hAnsi="Calibri" w:cs="Arial"/>
      <w:b/>
      <w:i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094E7B"/>
    <w:rPr>
      <w:rFonts w:asciiTheme="majorHAnsi" w:eastAsiaTheme="majorEastAsia" w:hAnsiTheme="majorHAnsi" w:cstheme="majorBidi"/>
      <w:b/>
      <w:i/>
      <w:color w:val="4F81BD" w:themeColor="accent1"/>
      <w:sz w:val="22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094E7B"/>
    <w:rPr>
      <w:rFonts w:asciiTheme="majorHAnsi" w:eastAsiaTheme="majorEastAsia" w:hAnsiTheme="majorHAnsi" w:cstheme="majorBidi"/>
      <w:bCs/>
      <w:iCs/>
      <w:color w:val="243F60" w:themeColor="accent1" w:themeShade="7F"/>
      <w:sz w:val="22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94E7B"/>
    <w:rPr>
      <w:rFonts w:asciiTheme="majorHAnsi" w:eastAsiaTheme="majorEastAsia" w:hAnsiTheme="majorHAnsi" w:cstheme="majorBidi"/>
      <w:bCs/>
      <w:i/>
      <w:color w:val="243F60" w:themeColor="accent1" w:themeShade="7F"/>
      <w:sz w:val="22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094E7B"/>
    <w:rPr>
      <w:rFonts w:asciiTheme="majorHAnsi" w:eastAsiaTheme="majorEastAsia" w:hAnsiTheme="majorHAnsi" w:cstheme="majorBidi"/>
      <w:bCs/>
      <w:i/>
      <w:color w:val="404040" w:themeColor="text1" w:themeTint="BF"/>
      <w:sz w:val="22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094E7B"/>
    <w:rPr>
      <w:rFonts w:asciiTheme="majorHAnsi" w:eastAsiaTheme="majorEastAsia" w:hAnsiTheme="majorHAnsi" w:cstheme="majorBidi"/>
      <w:bCs/>
      <w:iCs/>
      <w:color w:val="404040" w:themeColor="text1" w:themeTint="BF"/>
      <w:lang w:val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094E7B"/>
    <w:rPr>
      <w:rFonts w:asciiTheme="majorHAnsi" w:eastAsiaTheme="majorEastAsia" w:hAnsiTheme="majorHAnsi" w:cstheme="majorBidi"/>
      <w:bCs/>
      <w:i/>
      <w:color w:val="404040" w:themeColor="text1" w:themeTint="BF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2724"/>
    <w:pPr>
      <w:keepLines/>
      <w:spacing w:before="480" w:after="0" w:line="36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56-Grau-fett-Hervorhebung">
    <w:name w:val="56-Grau-fett-Hervorhebung"/>
    <w:qFormat/>
    <w:rsid w:val="00C62DA7"/>
    <w:rPr>
      <w:b/>
      <w:noProof w:val="0"/>
      <w:color w:val="808080"/>
      <w:lang w:val="de-DE"/>
    </w:rPr>
  </w:style>
  <w:style w:type="character" w:styleId="Hyperlink">
    <w:name w:val="Hyperlink"/>
    <w:basedOn w:val="Absatz-Standardschriftart"/>
    <w:uiPriority w:val="99"/>
    <w:rsid w:val="00146BFC"/>
    <w:rPr>
      <w:rFonts w:ascii="Arial" w:hAnsi="Arial"/>
      <w:noProof w:val="0"/>
      <w:color w:val="0000FF"/>
      <w:sz w:val="22"/>
      <w:u w:val="single"/>
      <w:lang w:val="de-DE"/>
    </w:rPr>
  </w:style>
  <w:style w:type="character" w:customStyle="1" w:styleId="57-Rot-Hervorhebung">
    <w:name w:val="57-Rot-Hervorhebung"/>
    <w:basedOn w:val="Absatz-Standardschriftart"/>
    <w:rsid w:val="00146BFC"/>
    <w:rPr>
      <w:rFonts w:ascii="Calibri" w:hAnsi="Calibri"/>
      <w:bCs w:val="0"/>
      <w:iCs w:val="0"/>
      <w:color w:val="FF0000"/>
      <w:sz w:val="22"/>
    </w:rPr>
  </w:style>
  <w:style w:type="character" w:customStyle="1" w:styleId="52-Unterstrichen-Standard">
    <w:name w:val="52-Unterstrichen-Standard"/>
    <w:uiPriority w:val="1"/>
    <w:qFormat/>
    <w:rsid w:val="00C62DA7"/>
    <w:rPr>
      <w:rFonts w:asciiTheme="minorHAnsi" w:hAnsiTheme="minorHAnsi"/>
      <w:sz w:val="22"/>
      <w:u w:val="single"/>
    </w:rPr>
  </w:style>
  <w:style w:type="table" w:styleId="Tabellenraster">
    <w:name w:val="Table Grid"/>
    <w:basedOn w:val="NormaleTabelle"/>
    <w:rsid w:val="003E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rmaTabellenvorlage">
    <w:name w:val="corma Tabellenvorlage"/>
    <w:basedOn w:val="NormaleTabelle"/>
    <w:uiPriority w:val="99"/>
    <w:rsid w:val="002A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6F1240"/>
      </w:tcPr>
    </w:tblStylePr>
    <w:tblStylePr w:type="firstCol">
      <w:pPr>
        <w:jc w:val="left"/>
      </w:pPr>
      <w:rPr>
        <w:rFonts w:asciiTheme="minorHAnsi" w:hAnsiTheme="minorHAnsi"/>
        <w:sz w:val="22"/>
      </w:rPr>
    </w:tblStylePr>
  </w:style>
  <w:style w:type="table" w:customStyle="1" w:styleId="HPTabellenvorlage">
    <w:name w:val="HP Tabellenvorlage"/>
    <w:basedOn w:val="NormaleTabelle"/>
    <w:uiPriority w:val="99"/>
    <w:rsid w:val="002A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17365D" w:themeFill="text2" w:themeFillShade="BF"/>
      </w:tcPr>
    </w:tblStylePr>
    <w:tblStylePr w:type="firstCol">
      <w:pPr>
        <w:jc w:val="left"/>
      </w:pPr>
    </w:tblStylePr>
  </w:style>
  <w:style w:type="paragraph" w:customStyle="1" w:styleId="25-berschrift-4">
    <w:name w:val="25-Überschrift-4"/>
    <w:basedOn w:val="20-berschrift-3"/>
    <w:next w:val="30-Standard-Block"/>
    <w:link w:val="25-berschrift-4Zchn"/>
    <w:qFormat/>
    <w:rsid w:val="00FF52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</w:style>
  <w:style w:type="character" w:customStyle="1" w:styleId="20-berschrift-3Zchn">
    <w:name w:val="20-Überschrift-3 Zchn"/>
    <w:basedOn w:val="Absatz-Standardschriftart"/>
    <w:link w:val="20-berschrift-3"/>
    <w:rsid w:val="00FF5237"/>
    <w:rPr>
      <w:b/>
      <w:bCs/>
      <w:iCs/>
      <w:color w:val="333333"/>
      <w:sz w:val="24"/>
      <w:szCs w:val="24"/>
    </w:rPr>
  </w:style>
  <w:style w:type="character" w:customStyle="1" w:styleId="25-berschrift-4Zchn">
    <w:name w:val="25-Überschrift-4 Zchn"/>
    <w:basedOn w:val="20-berschrift-3Zchn"/>
    <w:link w:val="25-berschrift-4"/>
    <w:rsid w:val="00FF5237"/>
    <w:rPr>
      <w:b/>
      <w:bCs/>
      <w:iCs/>
      <w:color w:val="333333"/>
      <w:sz w:val="24"/>
      <w:szCs w:val="24"/>
      <w:shd w:val="clear" w:color="auto" w:fill="D9D9D9" w:themeFill="background1" w:themeFillShade="D9"/>
    </w:rPr>
  </w:style>
  <w:style w:type="character" w:customStyle="1" w:styleId="56-HVH-grau-fett">
    <w:name w:val="56-HVH-grau-fett"/>
    <w:rsid w:val="00035209"/>
    <w:rPr>
      <w:b/>
      <w:color w:val="808080"/>
      <w:lang w:val="en-US"/>
    </w:rPr>
  </w:style>
  <w:style w:type="paragraph" w:styleId="Sprechblasentext">
    <w:name w:val="Balloon Text"/>
    <w:basedOn w:val="Standard"/>
    <w:link w:val="SprechblasentextZchn"/>
    <w:rsid w:val="00035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5209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rsid w:val="000352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35209"/>
    <w:rPr>
      <w:rFonts w:asciiTheme="minorHAnsi" w:hAnsiTheme="minorHAnsi"/>
      <w:szCs w:val="24"/>
      <w:lang w:val="en-US"/>
    </w:rPr>
  </w:style>
  <w:style w:type="paragraph" w:styleId="Fuzeile">
    <w:name w:val="footer"/>
    <w:basedOn w:val="Standard"/>
    <w:link w:val="FuzeileZchn"/>
    <w:rsid w:val="000352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35209"/>
    <w:rPr>
      <w:rFonts w:asciiTheme="minorHAnsi" w:hAnsiTheme="minorHAnsi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035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5D91EA7024B8293EB6D927A169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B349F-1F47-450B-B7E3-9EB485AD3F18}"/>
      </w:docPartPr>
      <w:docPartBody>
        <w:p w:rsidR="00015517" w:rsidRDefault="00371F0E">
          <w:pPr>
            <w:pStyle w:val="EB15D91EA7024B8293EB6D927A169647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2AD6BB3D01B4D1A8EF28AFD39836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31C02-7D06-43B3-B988-17F3F852A923}"/>
      </w:docPartPr>
      <w:docPartBody>
        <w:p w:rsidR="00015517" w:rsidRDefault="00371F0E">
          <w:pPr>
            <w:pStyle w:val="82AD6BB3D01B4D1A8EF28AFD398363CA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rebuchet M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0E"/>
    <w:rsid w:val="00015517"/>
    <w:rsid w:val="00287A46"/>
    <w:rsid w:val="00371F0E"/>
    <w:rsid w:val="005837F7"/>
    <w:rsid w:val="008A13D9"/>
    <w:rsid w:val="00B9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22E5179CA69D4398A78B59B9D6E8C154">
    <w:name w:val="22E5179CA69D4398A78B59B9D6E8C154"/>
  </w:style>
  <w:style w:type="paragraph" w:customStyle="1" w:styleId="EB15D91EA7024B8293EB6D927A169647">
    <w:name w:val="EB15D91EA7024B8293EB6D927A169647"/>
  </w:style>
  <w:style w:type="paragraph" w:customStyle="1" w:styleId="82AD6BB3D01B4D1A8EF28AFD398363CA">
    <w:name w:val="82AD6BB3D01B4D1A8EF28AFD398363CA"/>
  </w:style>
  <w:style w:type="paragraph" w:customStyle="1" w:styleId="7DCE8BC33F53428998CE15DE960DE41B">
    <w:name w:val="7DCE8BC33F53428998CE15DE960DE41B"/>
  </w:style>
  <w:style w:type="paragraph" w:customStyle="1" w:styleId="471C849AF4744AEB8473E724E2C8C9D7">
    <w:name w:val="471C849AF4744AEB8473E724E2C8C9D7"/>
  </w:style>
  <w:style w:type="paragraph" w:customStyle="1" w:styleId="693F29D38B184F4C86A9FEEC7ADF68BB">
    <w:name w:val="693F29D38B184F4C86A9FEEC7ADF6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FE5D-412D-48BD-82A9-8A2007B3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8471F7B2.dotm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Corma GmbH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Guse</dc:creator>
  <cp:lastModifiedBy>Jörn Weber</cp:lastModifiedBy>
  <cp:revision>4</cp:revision>
  <cp:lastPrinted>2005-02-14T14:44:00Z</cp:lastPrinted>
  <dcterms:created xsi:type="dcterms:W3CDTF">2016-11-12T15:02:00Z</dcterms:created>
  <dcterms:modified xsi:type="dcterms:W3CDTF">2016-11-12T15:03:00Z</dcterms:modified>
</cp:coreProperties>
</file>